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A212" w14:textId="77777777" w:rsidR="005C1983" w:rsidRPr="00DD50DC" w:rsidRDefault="005C1983" w:rsidP="005C1983">
      <w:pPr>
        <w:pStyle w:val="Heading1"/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</w:tabs>
        <w:rPr>
          <w:rFonts w:ascii="Verdana" w:hAnsi="Verdana"/>
          <w:b w:val="0"/>
        </w:rPr>
      </w:pPr>
      <w:r w:rsidRPr="00DD50DC">
        <w:rPr>
          <w:rFonts w:ascii="Verdana" w:hAnsi="Verdana"/>
          <w:b w:val="0"/>
        </w:rPr>
        <w:t xml:space="preserve">Anmeldung zum Bezug der </w:t>
      </w:r>
      <w:r>
        <w:rPr>
          <w:rFonts w:ascii="Verdana" w:hAnsi="Verdana"/>
          <w:b w:val="0"/>
        </w:rPr>
        <w:t xml:space="preserve">4. </w:t>
      </w:r>
      <w:r w:rsidRPr="00DD50DC">
        <w:rPr>
          <w:rFonts w:ascii="Verdana" w:hAnsi="Verdana"/>
          <w:b w:val="0"/>
        </w:rPr>
        <w:t>Feldmeisterschaft</w:t>
      </w:r>
      <w:r>
        <w:rPr>
          <w:rFonts w:ascii="Verdana" w:hAnsi="Verdana"/>
          <w:b w:val="0"/>
        </w:rPr>
        <w:t>sauszeichnung</w:t>
      </w:r>
    </w:p>
    <w:p w14:paraId="2C61836A" w14:textId="77777777" w:rsidR="005C1983" w:rsidRPr="00832CE0" w:rsidRDefault="005C1983" w:rsidP="005C1983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20"/>
        </w:rPr>
      </w:pPr>
    </w:p>
    <w:p w14:paraId="33FB46D6" w14:textId="77777777" w:rsidR="005C1983" w:rsidRPr="00832CE0" w:rsidRDefault="005C1983" w:rsidP="005C1983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1560"/>
        <w:gridCol w:w="425"/>
        <w:gridCol w:w="709"/>
        <w:gridCol w:w="1417"/>
        <w:gridCol w:w="567"/>
        <w:gridCol w:w="284"/>
        <w:gridCol w:w="3078"/>
      </w:tblGrid>
      <w:tr w:rsidR="005C1983" w:rsidRPr="00DD50DC" w14:paraId="482EE551" w14:textId="77777777" w:rsidTr="001D1C0F">
        <w:tc>
          <w:tcPr>
            <w:tcW w:w="1526" w:type="dxa"/>
          </w:tcPr>
          <w:p w14:paraId="49D9449A" w14:textId="77777777" w:rsidR="005C1983" w:rsidRPr="00685E7E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b/>
                <w:sz w:val="16"/>
              </w:rPr>
            </w:pPr>
            <w:r w:rsidRPr="00685E7E">
              <w:rPr>
                <w:rFonts w:ascii="Verdana" w:hAnsi="Verdana"/>
                <w:b/>
                <w:sz w:val="16"/>
              </w:rPr>
              <w:t>Sportgerät</w:t>
            </w:r>
          </w:p>
        </w:tc>
        <w:tc>
          <w:tcPr>
            <w:tcW w:w="283" w:type="dxa"/>
          </w:tcPr>
          <w:p w14:paraId="2F299F03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560" w:type="dxa"/>
          </w:tcPr>
          <w:p w14:paraId="6AC61279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Gewehr</w:t>
            </w:r>
          </w:p>
        </w:tc>
        <w:tc>
          <w:tcPr>
            <w:tcW w:w="425" w:type="dxa"/>
          </w:tcPr>
          <w:p w14:paraId="4BBFAABC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24"/>
              </w:rPr>
            </w:pPr>
            <w:r w:rsidRPr="00DD50DC">
              <w:rPr>
                <w:rFonts w:ascii="Verdana" w:hAnsi="Verdana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D50DC">
              <w:rPr>
                <w:rFonts w:ascii="Verdana" w:hAnsi="Verdana"/>
                <w:sz w:val="24"/>
              </w:rPr>
              <w:instrText xml:space="preserve"> FORMCHECKBOX </w:instrText>
            </w:r>
            <w:r w:rsidR="00000000">
              <w:rPr>
                <w:rFonts w:ascii="Verdana" w:hAnsi="Verdana"/>
                <w:sz w:val="24"/>
              </w:rPr>
            </w:r>
            <w:r w:rsidR="00000000">
              <w:rPr>
                <w:rFonts w:ascii="Verdana" w:hAnsi="Verdana"/>
                <w:sz w:val="24"/>
              </w:rPr>
              <w:fldChar w:fldCharType="separate"/>
            </w:r>
            <w:r w:rsidRPr="00DD50DC">
              <w:rPr>
                <w:rFonts w:ascii="Verdana" w:hAnsi="Verdana"/>
                <w:sz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1305D507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14:paraId="61CA2224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Pistole</w:t>
            </w:r>
          </w:p>
        </w:tc>
        <w:tc>
          <w:tcPr>
            <w:tcW w:w="567" w:type="dxa"/>
          </w:tcPr>
          <w:p w14:paraId="228CAC8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24"/>
              </w:rPr>
            </w:pPr>
            <w:r w:rsidRPr="00DD50DC">
              <w:rPr>
                <w:rFonts w:ascii="Verdana" w:hAnsi="Verdana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D50DC">
              <w:rPr>
                <w:rFonts w:ascii="Verdana" w:hAnsi="Verdana"/>
                <w:sz w:val="24"/>
              </w:rPr>
              <w:instrText xml:space="preserve"> FORMCHECKBOX </w:instrText>
            </w:r>
            <w:r w:rsidR="00000000">
              <w:rPr>
                <w:rFonts w:ascii="Verdana" w:hAnsi="Verdana"/>
                <w:sz w:val="24"/>
              </w:rPr>
            </w:r>
            <w:r w:rsidR="00000000">
              <w:rPr>
                <w:rFonts w:ascii="Verdana" w:hAnsi="Verdana"/>
                <w:sz w:val="24"/>
              </w:rPr>
              <w:fldChar w:fldCharType="separate"/>
            </w:r>
            <w:r w:rsidRPr="00DD50DC">
              <w:rPr>
                <w:rFonts w:ascii="Verdana" w:hAnsi="Verdana"/>
                <w:sz w:val="24"/>
              </w:rPr>
              <w:fldChar w:fldCharType="end"/>
            </w:r>
            <w:bookmarkEnd w:id="1"/>
          </w:p>
        </w:tc>
        <w:tc>
          <w:tcPr>
            <w:tcW w:w="284" w:type="dxa"/>
          </w:tcPr>
          <w:p w14:paraId="09C45F2A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3078" w:type="dxa"/>
          </w:tcPr>
          <w:p w14:paraId="4D837BB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before="120" w:after="120"/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(Zutreffendes bitte ankreuzen)</w:t>
            </w:r>
          </w:p>
        </w:tc>
      </w:tr>
    </w:tbl>
    <w:p w14:paraId="5DC42CA0" w14:textId="77777777" w:rsidR="005C1983" w:rsidRPr="00832CE0" w:rsidRDefault="005C1983" w:rsidP="005C1983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20"/>
        </w:rPr>
      </w:pPr>
    </w:p>
    <w:p w14:paraId="49F0EF6F" w14:textId="77777777" w:rsidR="005C1983" w:rsidRPr="00832CE0" w:rsidRDefault="005C1983" w:rsidP="005C1983">
      <w:pPr>
        <w:tabs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3119"/>
        <w:gridCol w:w="283"/>
        <w:gridCol w:w="1308"/>
        <w:gridCol w:w="271"/>
        <w:gridCol w:w="3064"/>
      </w:tblGrid>
      <w:tr w:rsidR="005C1983" w:rsidRPr="00DD50DC" w14:paraId="63DBCF54" w14:textId="77777777" w:rsidTr="001D1C0F">
        <w:tc>
          <w:tcPr>
            <w:tcW w:w="1526" w:type="dxa"/>
          </w:tcPr>
          <w:p w14:paraId="3B1E5216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Vereins</w:t>
            </w: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283" w:type="dxa"/>
          </w:tcPr>
          <w:p w14:paraId="153FEAE4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8045" w:type="dxa"/>
            <w:gridSpan w:val="5"/>
            <w:tcBorders>
              <w:bottom w:val="single" w:sz="2" w:space="0" w:color="auto"/>
            </w:tcBorders>
          </w:tcPr>
          <w:p w14:paraId="5022D896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 w:rsidRPr="003460E9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6"/>
            <w:r w:rsidRPr="003460E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460E9">
              <w:rPr>
                <w:rFonts w:cs="Arial"/>
                <w:sz w:val="24"/>
                <w:szCs w:val="24"/>
              </w:rPr>
            </w:r>
            <w:r w:rsidRPr="003460E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3460E9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C1983" w:rsidRPr="00DD50DC" w14:paraId="4C39CC7B" w14:textId="77777777" w:rsidTr="001D1C0F">
        <w:tc>
          <w:tcPr>
            <w:tcW w:w="1526" w:type="dxa"/>
          </w:tcPr>
          <w:p w14:paraId="02ADA562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5AAE483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</w:tcPr>
          <w:p w14:paraId="6B16295F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4C3E10DB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04197868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602CCEE6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320A3256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5C1983" w:rsidRPr="00DD50DC" w14:paraId="51EEE625" w14:textId="77777777" w:rsidTr="001D1C0F">
        <w:tc>
          <w:tcPr>
            <w:tcW w:w="1526" w:type="dxa"/>
          </w:tcPr>
          <w:p w14:paraId="60667036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54EBA62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</w:tcPr>
          <w:p w14:paraId="6F52EF07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5BA8C1D9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742187A8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455E3277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</w:tcPr>
          <w:p w14:paraId="49C2D194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5C1983" w:rsidRPr="00DD50DC" w14:paraId="49A0F6BA" w14:textId="77777777" w:rsidTr="001D1C0F">
        <w:tc>
          <w:tcPr>
            <w:tcW w:w="1526" w:type="dxa"/>
          </w:tcPr>
          <w:p w14:paraId="54FFE8F0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283" w:type="dxa"/>
          </w:tcPr>
          <w:p w14:paraId="789834AC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29A37F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1272001A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3A7AAB6E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Vorname</w:t>
            </w:r>
          </w:p>
        </w:tc>
        <w:tc>
          <w:tcPr>
            <w:tcW w:w="271" w:type="dxa"/>
          </w:tcPr>
          <w:p w14:paraId="0F0F7E78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0737D76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" w:name="Text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C1983" w:rsidRPr="00DD50DC" w14:paraId="5B70A3B6" w14:textId="77777777" w:rsidTr="001D1C0F">
        <w:tc>
          <w:tcPr>
            <w:tcW w:w="1526" w:type="dxa"/>
          </w:tcPr>
          <w:p w14:paraId="3F2615C3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331DABAA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4F59B9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4331D431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69A6284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2664FD46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B551E1B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5C1983" w:rsidRPr="00DD50DC" w14:paraId="0E2C4963" w14:textId="77777777" w:rsidTr="001D1C0F">
        <w:tc>
          <w:tcPr>
            <w:tcW w:w="1526" w:type="dxa"/>
          </w:tcPr>
          <w:p w14:paraId="0B4555E9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Strasse</w:t>
            </w:r>
          </w:p>
        </w:tc>
        <w:tc>
          <w:tcPr>
            <w:tcW w:w="283" w:type="dxa"/>
          </w:tcPr>
          <w:p w14:paraId="7DFD887C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269E9C6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3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3439F39F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2E43F86D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P</w:t>
            </w:r>
            <w:r>
              <w:rPr>
                <w:rFonts w:ascii="Verdana" w:hAnsi="Verdana"/>
                <w:sz w:val="16"/>
              </w:rPr>
              <w:t>LZ</w:t>
            </w:r>
            <w:r w:rsidRPr="00DD50DC">
              <w:rPr>
                <w:rFonts w:ascii="Verdana" w:hAnsi="Verdana"/>
                <w:sz w:val="16"/>
              </w:rPr>
              <w:t>, Ort</w:t>
            </w:r>
          </w:p>
        </w:tc>
        <w:tc>
          <w:tcPr>
            <w:tcW w:w="271" w:type="dxa"/>
          </w:tcPr>
          <w:p w14:paraId="009E3A07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124DC82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" w:name="Text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C1983" w:rsidRPr="00DD50DC" w14:paraId="4CA15530" w14:textId="77777777" w:rsidTr="008A59F0">
        <w:tc>
          <w:tcPr>
            <w:tcW w:w="1526" w:type="dxa"/>
          </w:tcPr>
          <w:p w14:paraId="540817F5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558BE64C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30ED8B5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83" w:type="dxa"/>
          </w:tcPr>
          <w:p w14:paraId="1B9C9590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612267E3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71" w:type="dxa"/>
          </w:tcPr>
          <w:p w14:paraId="7FF8609A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69EFEC9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</w:tr>
      <w:tr w:rsidR="005C1983" w:rsidRPr="00DD50DC" w14:paraId="00D991B9" w14:textId="77777777" w:rsidTr="008A59F0">
        <w:tc>
          <w:tcPr>
            <w:tcW w:w="1526" w:type="dxa"/>
          </w:tcPr>
          <w:p w14:paraId="1BF576E6" w14:textId="5F61935D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 w:rsidRPr="00DD50DC">
              <w:rPr>
                <w:rFonts w:ascii="Verdana" w:hAnsi="Verdana"/>
                <w:sz w:val="16"/>
              </w:rPr>
              <w:t>Geburtsdatum</w:t>
            </w:r>
          </w:p>
        </w:tc>
        <w:tc>
          <w:tcPr>
            <w:tcW w:w="283" w:type="dxa"/>
          </w:tcPr>
          <w:p w14:paraId="32DF1C37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4A2879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7" w:name="Text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1BFF702B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308" w:type="dxa"/>
          </w:tcPr>
          <w:p w14:paraId="317EDCAA" w14:textId="68A7296C" w:rsidR="005C1983" w:rsidRPr="00DD50DC" w:rsidRDefault="008A59F0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</w:t>
            </w:r>
          </w:p>
        </w:tc>
        <w:tc>
          <w:tcPr>
            <w:tcW w:w="271" w:type="dxa"/>
          </w:tcPr>
          <w:p w14:paraId="6AE444B1" w14:textId="77777777" w:rsidR="005C1983" w:rsidRPr="00DD50DC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22C1975" w14:textId="57878A15" w:rsidR="005C1983" w:rsidRPr="008A59F0" w:rsidRDefault="008A59F0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noProof/>
                <w:sz w:val="24"/>
                <w:szCs w:val="24"/>
              </w:rPr>
            </w:r>
            <w:r>
              <w:rPr>
                <w:rFonts w:cs="Arial"/>
                <w:noProof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35B80F1E" w14:textId="77777777" w:rsidR="005C1983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lang w:val="de-CH"/>
        </w:rPr>
      </w:pPr>
    </w:p>
    <w:p w14:paraId="7128D27B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lang w:val="de-CH"/>
        </w:rPr>
      </w:pPr>
    </w:p>
    <w:p w14:paraId="461FA328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"/>
        <w:gridCol w:w="236"/>
        <w:gridCol w:w="927"/>
        <w:gridCol w:w="498"/>
        <w:gridCol w:w="927"/>
        <w:gridCol w:w="236"/>
        <w:gridCol w:w="927"/>
        <w:gridCol w:w="498"/>
        <w:gridCol w:w="927"/>
        <w:gridCol w:w="236"/>
        <w:gridCol w:w="927"/>
        <w:gridCol w:w="498"/>
        <w:gridCol w:w="927"/>
        <w:gridCol w:w="236"/>
        <w:gridCol w:w="927"/>
      </w:tblGrid>
      <w:tr w:rsidR="005C1983" w:rsidRPr="00DD50DC" w14:paraId="44D839AF" w14:textId="77777777" w:rsidTr="001D1C0F">
        <w:trPr>
          <w:cantSplit/>
        </w:trPr>
        <w:tc>
          <w:tcPr>
            <w:tcW w:w="9854" w:type="dxa"/>
            <w:gridSpan w:val="15"/>
          </w:tcPr>
          <w:p w14:paraId="46C313B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DD50DC">
              <w:rPr>
                <w:rFonts w:ascii="Verdana" w:hAnsi="Verdana"/>
                <w:b/>
                <w:sz w:val="16"/>
                <w:lang w:val="de-CH"/>
              </w:rPr>
              <w:t>Vorgewiesene Anerkennungskarten vom obligatorischen Programm</w:t>
            </w:r>
          </w:p>
        </w:tc>
      </w:tr>
      <w:tr w:rsidR="005C1983" w:rsidRPr="00DD50DC" w14:paraId="34DE3D72" w14:textId="77777777" w:rsidTr="001D1C0F">
        <w:tc>
          <w:tcPr>
            <w:tcW w:w="927" w:type="dxa"/>
          </w:tcPr>
          <w:p w14:paraId="3629BF2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7A95EC3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493DFA8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17F81C9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46E215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300258A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50EF7A5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0A3F690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3DAC331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122FD5A4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5023AC7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039C8B2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7923D6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304AEFD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45DFC6E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</w:tr>
      <w:tr w:rsidR="005C1983" w:rsidRPr="00DD50DC" w14:paraId="05AECD5F" w14:textId="77777777" w:rsidTr="001D1C0F">
        <w:tc>
          <w:tcPr>
            <w:tcW w:w="927" w:type="dxa"/>
          </w:tcPr>
          <w:p w14:paraId="4CE81AB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7F562304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68A3B4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2011D3B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6F3C5A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30F398E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0C3C9C1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0C3D32F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2D8027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53E2A06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3830C38C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41CA9ED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153B59F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20F65E3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6898B3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</w:tr>
      <w:tr w:rsidR="005C1983" w:rsidRPr="00643A94" w14:paraId="45AE4EF4" w14:textId="77777777" w:rsidTr="001D1C0F">
        <w:tc>
          <w:tcPr>
            <w:tcW w:w="927" w:type="dxa"/>
          </w:tcPr>
          <w:p w14:paraId="1E0969D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6A2D222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6084515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4F3062C5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0E4A115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4A86D333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31611AA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75484B5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717E235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0F1D999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7D9A147D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1B10E91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72C9C2C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414266CC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2B6E6891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</w:tr>
      <w:tr w:rsidR="005C1983" w:rsidRPr="00643A94" w14:paraId="2A000E42" w14:textId="77777777" w:rsidTr="001D1C0F">
        <w:tc>
          <w:tcPr>
            <w:tcW w:w="927" w:type="dxa"/>
            <w:tcBorders>
              <w:bottom w:val="single" w:sz="2" w:space="0" w:color="auto"/>
            </w:tcBorders>
          </w:tcPr>
          <w:p w14:paraId="4B17BD08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68BBC64D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7"/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06B3757B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2DAEACAD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21233D25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5FED752E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33B53D27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4AF7DA08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21744F15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060A9ADF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5FE40000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48E0F989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79D1C812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7FF5496E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000EFA93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59AF8562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3D9CF258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4909F71B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1E59982F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6E300096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42937F91" w14:textId="77777777" w:rsidR="005C1983" w:rsidRPr="00643A94" w:rsidRDefault="005C1983" w:rsidP="001D1C0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2F91A7EE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01E42F87" w14:textId="77777777" w:rsidR="005C1983" w:rsidRPr="00643A94" w:rsidRDefault="005C1983" w:rsidP="001D1C0F">
            <w:pPr>
              <w:jc w:val="center"/>
              <w:rPr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</w:tr>
      <w:tr w:rsidR="005C1983" w:rsidRPr="00643A94" w14:paraId="60A22E7B" w14:textId="77777777" w:rsidTr="001D1C0F">
        <w:tc>
          <w:tcPr>
            <w:tcW w:w="927" w:type="dxa"/>
            <w:tcBorders>
              <w:top w:val="single" w:sz="2" w:space="0" w:color="auto"/>
            </w:tcBorders>
          </w:tcPr>
          <w:p w14:paraId="5F2FC701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46F257B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5A1BE5F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7B52107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164DA57B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3BD21ED9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06F64965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316A6403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598B830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582EAFBC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1218935F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53DA4F5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7922C6C5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463071AC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4B85A1EF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</w:tr>
      <w:tr w:rsidR="005C1983" w:rsidRPr="006F778D" w14:paraId="7AF33BC7" w14:textId="77777777" w:rsidTr="001D1C0F">
        <w:tc>
          <w:tcPr>
            <w:tcW w:w="927" w:type="dxa"/>
            <w:tcBorders>
              <w:bottom w:val="single" w:sz="2" w:space="0" w:color="auto"/>
            </w:tcBorders>
          </w:tcPr>
          <w:p w14:paraId="48DE0AA9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094BD768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D93545F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5818A510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44814DE0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2F9555E7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0F0D5C5B" w14:textId="77777777" w:rsidR="005C1983" w:rsidRPr="00643A94" w:rsidRDefault="005C1983" w:rsidP="001D1C0F">
            <w:pPr>
              <w:jc w:val="center"/>
              <w:rPr>
                <w:sz w:val="20"/>
              </w:rPr>
            </w:pPr>
          </w:p>
          <w:p w14:paraId="0E9CD5F2" w14:textId="77777777" w:rsidR="005C1983" w:rsidRPr="00643A94" w:rsidRDefault="005C1983" w:rsidP="001D1C0F">
            <w:pPr>
              <w:jc w:val="center"/>
              <w:rPr>
                <w:sz w:val="20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1C851F2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6CFC911F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305834CB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42EE2431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44EF3A7A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28A32985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167CACEF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48030997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3793CB9C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3BF6ECC6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0AE63E40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3DEEDA51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0F3A30B1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466AB2EB" w14:textId="77777777" w:rsidR="005C1983" w:rsidRPr="00643A94" w:rsidRDefault="005C1983" w:rsidP="001D1C0F">
            <w:pPr>
              <w:jc w:val="center"/>
              <w:rPr>
                <w:rFonts w:cs="Arial"/>
                <w:sz w:val="20"/>
              </w:rPr>
            </w:pPr>
          </w:p>
          <w:p w14:paraId="065EB931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</w:tr>
    </w:tbl>
    <w:p w14:paraId="60493D39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74BE9E54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"/>
        <w:gridCol w:w="236"/>
        <w:gridCol w:w="927"/>
        <w:gridCol w:w="498"/>
        <w:gridCol w:w="927"/>
        <w:gridCol w:w="236"/>
        <w:gridCol w:w="927"/>
        <w:gridCol w:w="498"/>
        <w:gridCol w:w="927"/>
        <w:gridCol w:w="236"/>
        <w:gridCol w:w="927"/>
        <w:gridCol w:w="498"/>
        <w:gridCol w:w="927"/>
        <w:gridCol w:w="236"/>
        <w:gridCol w:w="927"/>
      </w:tblGrid>
      <w:tr w:rsidR="005C1983" w:rsidRPr="00DD50DC" w14:paraId="0302B375" w14:textId="77777777" w:rsidTr="001D1C0F">
        <w:trPr>
          <w:cantSplit/>
        </w:trPr>
        <w:tc>
          <w:tcPr>
            <w:tcW w:w="9854" w:type="dxa"/>
            <w:gridSpan w:val="15"/>
          </w:tcPr>
          <w:p w14:paraId="4FCCE89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b/>
                <w:sz w:val="16"/>
                <w:lang w:val="de-CH"/>
              </w:rPr>
            </w:pPr>
            <w:r w:rsidRPr="00DD50DC">
              <w:rPr>
                <w:rFonts w:ascii="Verdana" w:hAnsi="Verdana"/>
                <w:b/>
                <w:sz w:val="16"/>
                <w:lang w:val="de-CH"/>
              </w:rPr>
              <w:t>Vorgewiesene Anerkennungskarten vom Feldschiessen</w:t>
            </w:r>
          </w:p>
        </w:tc>
      </w:tr>
      <w:tr w:rsidR="005C1983" w:rsidRPr="00DD50DC" w14:paraId="19828AEB" w14:textId="77777777" w:rsidTr="001D1C0F">
        <w:tc>
          <w:tcPr>
            <w:tcW w:w="927" w:type="dxa"/>
          </w:tcPr>
          <w:p w14:paraId="19AB4C8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5BA2786F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02F3121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4208E48D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A34CEE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06F2C1C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9FF94F4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4D0222F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6034A45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2745274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300FCC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498" w:type="dxa"/>
          </w:tcPr>
          <w:p w14:paraId="77EE2F4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0799114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36" w:type="dxa"/>
          </w:tcPr>
          <w:p w14:paraId="1638EA7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087EC5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16"/>
                <w:lang w:val="de-CH"/>
              </w:rPr>
            </w:pPr>
          </w:p>
        </w:tc>
      </w:tr>
      <w:tr w:rsidR="005C1983" w:rsidRPr="00DD50DC" w14:paraId="2862BC22" w14:textId="77777777" w:rsidTr="001D1C0F">
        <w:tc>
          <w:tcPr>
            <w:tcW w:w="927" w:type="dxa"/>
          </w:tcPr>
          <w:p w14:paraId="40180D8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75CB915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1D939145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4138D5D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3C6F6CEC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19B263D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6BACFB3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662EF54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32838AF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7B77031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1FBE6FA3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  <w:tc>
          <w:tcPr>
            <w:tcW w:w="498" w:type="dxa"/>
          </w:tcPr>
          <w:p w14:paraId="67CD717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4F85E2D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Jahr</w:t>
            </w:r>
          </w:p>
        </w:tc>
        <w:tc>
          <w:tcPr>
            <w:tcW w:w="236" w:type="dxa"/>
          </w:tcPr>
          <w:p w14:paraId="5E5CA72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</w:p>
        </w:tc>
        <w:tc>
          <w:tcPr>
            <w:tcW w:w="927" w:type="dxa"/>
          </w:tcPr>
          <w:p w14:paraId="23845FF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i/>
                <w:sz w:val="16"/>
                <w:lang w:val="de-CH"/>
              </w:rPr>
            </w:pPr>
            <w:r w:rsidRPr="00DD50DC">
              <w:rPr>
                <w:rFonts w:ascii="Verdana" w:hAnsi="Verdana"/>
                <w:i/>
                <w:sz w:val="16"/>
                <w:lang w:val="de-CH"/>
              </w:rPr>
              <w:t>Resultat</w:t>
            </w:r>
          </w:p>
        </w:tc>
      </w:tr>
      <w:tr w:rsidR="005C1983" w:rsidRPr="00643A94" w14:paraId="18E959C0" w14:textId="77777777" w:rsidTr="001D1C0F">
        <w:tc>
          <w:tcPr>
            <w:tcW w:w="927" w:type="dxa"/>
          </w:tcPr>
          <w:p w14:paraId="6ED834AC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77699FE5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2A28064F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5C86D0C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3B033D9A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065F0D59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078FBEFD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309EB77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53F13BFA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6896C74D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7B68BADF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498" w:type="dxa"/>
          </w:tcPr>
          <w:p w14:paraId="7BD5FE69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5B8DF6A8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236" w:type="dxa"/>
          </w:tcPr>
          <w:p w14:paraId="703C764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  <w:tc>
          <w:tcPr>
            <w:tcW w:w="927" w:type="dxa"/>
          </w:tcPr>
          <w:p w14:paraId="5A9172AE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jc w:val="center"/>
              <w:rPr>
                <w:rFonts w:ascii="Verdana" w:hAnsi="Verdana"/>
                <w:sz w:val="8"/>
                <w:szCs w:val="8"/>
                <w:lang w:val="de-CH"/>
              </w:rPr>
            </w:pPr>
          </w:p>
        </w:tc>
      </w:tr>
      <w:tr w:rsidR="005C1983" w:rsidRPr="006F778D" w14:paraId="77276C9C" w14:textId="77777777" w:rsidTr="001D1C0F">
        <w:tc>
          <w:tcPr>
            <w:tcW w:w="927" w:type="dxa"/>
            <w:tcBorders>
              <w:bottom w:val="single" w:sz="2" w:space="0" w:color="auto"/>
            </w:tcBorders>
          </w:tcPr>
          <w:p w14:paraId="4B24DABD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FE86325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71305E27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6798E498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F8680BE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1605FDF3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7EEC0FBE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124DC44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E22FA70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5EEE7D71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E4F4152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4189EEDC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639D425D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307DED3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7FFC13D9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04926BD0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03EC755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0371C746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3EF66F2B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F13A950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005329D9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11791DC3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E777098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</w:tr>
      <w:tr w:rsidR="005C1983" w:rsidRPr="00643A94" w14:paraId="116ED40E" w14:textId="77777777" w:rsidTr="001D1C0F">
        <w:tc>
          <w:tcPr>
            <w:tcW w:w="927" w:type="dxa"/>
            <w:tcBorders>
              <w:top w:val="single" w:sz="2" w:space="0" w:color="auto"/>
            </w:tcBorders>
          </w:tcPr>
          <w:p w14:paraId="3E7E9695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196399FD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1D1739CE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1F1164D6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795626C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791A939B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0B9D9022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36AF0E5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74C5FCF7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6A867601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436A0251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498" w:type="dxa"/>
          </w:tcPr>
          <w:p w14:paraId="54E7C43A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5A5FC700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</w:tcPr>
          <w:p w14:paraId="2762345A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  <w:tc>
          <w:tcPr>
            <w:tcW w:w="927" w:type="dxa"/>
            <w:tcBorders>
              <w:top w:val="single" w:sz="2" w:space="0" w:color="auto"/>
            </w:tcBorders>
          </w:tcPr>
          <w:p w14:paraId="7D7F2301" w14:textId="77777777" w:rsidR="005C1983" w:rsidRPr="00643A94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</w:tr>
      <w:tr w:rsidR="005C1983" w:rsidRPr="006F778D" w14:paraId="15285358" w14:textId="77777777" w:rsidTr="001D1C0F">
        <w:tc>
          <w:tcPr>
            <w:tcW w:w="927" w:type="dxa"/>
            <w:tcBorders>
              <w:bottom w:val="single" w:sz="2" w:space="0" w:color="auto"/>
            </w:tcBorders>
          </w:tcPr>
          <w:p w14:paraId="63C9C5C5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EB5089B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12180DAF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3FD1B137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A885F1F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0CB627CB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43215011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009744A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5BF2C1A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020BA69C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40354E3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5EDC545E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459D8B11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7ECDAC0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6490CDD7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2235A5FF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F2DE8E5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" w:type="dxa"/>
          </w:tcPr>
          <w:p w14:paraId="1F4CA16A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59D91BAD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9079037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32347C0D" w14:textId="77777777" w:rsidR="005C1983" w:rsidRPr="006F778D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spacing w:line="168" w:lineRule="auto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927" w:type="dxa"/>
            <w:tcBorders>
              <w:bottom w:val="single" w:sz="2" w:space="0" w:color="auto"/>
            </w:tcBorders>
          </w:tcPr>
          <w:p w14:paraId="2287D21F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4F94A91B" w14:textId="77777777" w:rsidR="005C1983" w:rsidRPr="006F778D" w:rsidRDefault="005C1983" w:rsidP="001D1C0F">
            <w:pPr>
              <w:jc w:val="center"/>
              <w:rPr>
                <w:rFonts w:cs="Arial"/>
                <w:sz w:val="24"/>
                <w:szCs w:val="24"/>
              </w:rPr>
            </w:pPr>
            <w:r w:rsidRPr="00643A9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43A94">
              <w:rPr>
                <w:sz w:val="24"/>
                <w:szCs w:val="24"/>
              </w:rPr>
              <w:instrText xml:space="preserve"> FORMTEXT </w:instrText>
            </w:r>
            <w:r w:rsidRPr="00643A94">
              <w:rPr>
                <w:sz w:val="24"/>
                <w:szCs w:val="24"/>
              </w:rPr>
            </w:r>
            <w:r w:rsidRPr="00643A94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643A94">
              <w:rPr>
                <w:sz w:val="24"/>
                <w:szCs w:val="24"/>
              </w:rPr>
              <w:fldChar w:fldCharType="end"/>
            </w:r>
          </w:p>
        </w:tc>
      </w:tr>
    </w:tbl>
    <w:p w14:paraId="471204FA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1955B288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07AEB85E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44"/>
      </w:tblGrid>
      <w:tr w:rsidR="005C1983" w:rsidRPr="00DD50DC" w14:paraId="4F0E445F" w14:textId="77777777" w:rsidTr="001D1C0F">
        <w:tc>
          <w:tcPr>
            <w:tcW w:w="6345" w:type="dxa"/>
          </w:tcPr>
          <w:p w14:paraId="54E3A106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DD50DC">
              <w:rPr>
                <w:rFonts w:ascii="Verdana" w:hAnsi="Verdana"/>
                <w:sz w:val="16"/>
                <w:lang w:val="de-CH"/>
              </w:rPr>
              <w:t>Der Vertreter des Vereinsvorstandes bestätigt hiermit, dass der Schütze im Besitz der 3. FM des SSV ist und diese im nachstehenden Kanton bezog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A549D5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 w:rsidRPr="003460E9">
              <w:rPr>
                <w:rFonts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2"/>
            <w:r w:rsidRPr="003460E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460E9">
              <w:rPr>
                <w:rFonts w:cs="Arial"/>
                <w:sz w:val="24"/>
                <w:szCs w:val="24"/>
              </w:rPr>
            </w:r>
            <w:r w:rsidRPr="003460E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3460E9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161E21A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532BE75F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p w14:paraId="5657FEF4" w14:textId="77777777" w:rsidR="005C1983" w:rsidRPr="00DD50DC" w:rsidRDefault="005C1983" w:rsidP="005C1983">
      <w:pPr>
        <w:pStyle w:val="Footer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418"/>
          <w:tab w:val="left" w:pos="6237"/>
          <w:tab w:val="left" w:pos="6521"/>
          <w:tab w:val="right" w:pos="9639"/>
        </w:tabs>
        <w:rPr>
          <w:rFonts w:ascii="Verdana" w:hAnsi="Verdana"/>
          <w:sz w:val="16"/>
          <w:lang w:val="de-CH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410"/>
        <w:gridCol w:w="283"/>
        <w:gridCol w:w="3969"/>
      </w:tblGrid>
      <w:tr w:rsidR="005C1983" w:rsidRPr="00DD50DC" w14:paraId="24AE453E" w14:textId="77777777" w:rsidTr="001D1C0F">
        <w:tc>
          <w:tcPr>
            <w:tcW w:w="2943" w:type="dxa"/>
          </w:tcPr>
          <w:p w14:paraId="08DCAF8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DD50DC">
              <w:rPr>
                <w:rFonts w:ascii="Verdana" w:hAnsi="Verdana"/>
                <w:sz w:val="16"/>
                <w:lang w:val="de-CH"/>
              </w:rPr>
              <w:t>Ort</w:t>
            </w:r>
          </w:p>
        </w:tc>
        <w:tc>
          <w:tcPr>
            <w:tcW w:w="284" w:type="dxa"/>
          </w:tcPr>
          <w:p w14:paraId="1545D20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2410" w:type="dxa"/>
          </w:tcPr>
          <w:p w14:paraId="32978BDF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DD50DC">
              <w:rPr>
                <w:rFonts w:ascii="Verdana" w:hAnsi="Verdana"/>
                <w:sz w:val="16"/>
                <w:lang w:val="de-CH"/>
              </w:rPr>
              <w:t>Datum</w:t>
            </w:r>
          </w:p>
        </w:tc>
        <w:tc>
          <w:tcPr>
            <w:tcW w:w="283" w:type="dxa"/>
          </w:tcPr>
          <w:p w14:paraId="7ADDB35D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</w:p>
        </w:tc>
        <w:tc>
          <w:tcPr>
            <w:tcW w:w="3969" w:type="dxa"/>
          </w:tcPr>
          <w:p w14:paraId="2636F052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6"/>
                <w:lang w:val="de-CH"/>
              </w:rPr>
            </w:pPr>
            <w:r w:rsidRPr="00DD50DC">
              <w:rPr>
                <w:rFonts w:ascii="Verdana" w:hAnsi="Verdana"/>
                <w:sz w:val="16"/>
                <w:lang w:val="de-CH"/>
              </w:rPr>
              <w:t>Für den Vereinsvorstand (Originalunterschrift)</w:t>
            </w:r>
          </w:p>
        </w:tc>
      </w:tr>
      <w:tr w:rsidR="005C1983" w:rsidRPr="00DD50DC" w14:paraId="53E0E550" w14:textId="77777777" w:rsidTr="001D1C0F">
        <w:tc>
          <w:tcPr>
            <w:tcW w:w="2943" w:type="dxa"/>
          </w:tcPr>
          <w:p w14:paraId="4CA331F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4" w:type="dxa"/>
          </w:tcPr>
          <w:p w14:paraId="2BC1A84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410" w:type="dxa"/>
          </w:tcPr>
          <w:p w14:paraId="3F617ED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3" w:type="dxa"/>
          </w:tcPr>
          <w:p w14:paraId="1A4AD54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3969" w:type="dxa"/>
          </w:tcPr>
          <w:p w14:paraId="43E56F05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</w:tr>
      <w:tr w:rsidR="005C1983" w:rsidRPr="00DD50DC" w14:paraId="55B565B7" w14:textId="77777777" w:rsidTr="001D1C0F">
        <w:tc>
          <w:tcPr>
            <w:tcW w:w="2943" w:type="dxa"/>
          </w:tcPr>
          <w:p w14:paraId="75CA076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4" w:type="dxa"/>
          </w:tcPr>
          <w:p w14:paraId="6289DB7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410" w:type="dxa"/>
          </w:tcPr>
          <w:p w14:paraId="5DB66715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3" w:type="dxa"/>
          </w:tcPr>
          <w:p w14:paraId="399D899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3969" w:type="dxa"/>
          </w:tcPr>
          <w:p w14:paraId="6BB33998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</w:tr>
      <w:tr w:rsidR="005C1983" w:rsidRPr="00DD50DC" w14:paraId="06308B7F" w14:textId="77777777" w:rsidTr="001D1C0F">
        <w:tc>
          <w:tcPr>
            <w:tcW w:w="2943" w:type="dxa"/>
          </w:tcPr>
          <w:p w14:paraId="2B0C1418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4" w:type="dxa"/>
          </w:tcPr>
          <w:p w14:paraId="096BA4C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410" w:type="dxa"/>
          </w:tcPr>
          <w:p w14:paraId="019E1C4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3" w:type="dxa"/>
          </w:tcPr>
          <w:p w14:paraId="29AF6E1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3969" w:type="dxa"/>
          </w:tcPr>
          <w:p w14:paraId="4A1E4457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</w:tr>
      <w:tr w:rsidR="005C1983" w:rsidRPr="00DD50DC" w14:paraId="74379849" w14:textId="77777777" w:rsidTr="001D1C0F">
        <w:tc>
          <w:tcPr>
            <w:tcW w:w="2943" w:type="dxa"/>
          </w:tcPr>
          <w:p w14:paraId="0F6446A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4" w:type="dxa"/>
          </w:tcPr>
          <w:p w14:paraId="14F835E3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410" w:type="dxa"/>
          </w:tcPr>
          <w:p w14:paraId="1138138B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3" w:type="dxa"/>
          </w:tcPr>
          <w:p w14:paraId="2F527950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3969" w:type="dxa"/>
          </w:tcPr>
          <w:p w14:paraId="0A04C64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</w:tr>
      <w:tr w:rsidR="005C1983" w:rsidRPr="00DD50DC" w14:paraId="296B35DD" w14:textId="77777777" w:rsidTr="001D1C0F">
        <w:tc>
          <w:tcPr>
            <w:tcW w:w="2943" w:type="dxa"/>
          </w:tcPr>
          <w:p w14:paraId="13DA2A73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4" w:type="dxa"/>
          </w:tcPr>
          <w:p w14:paraId="339B300E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410" w:type="dxa"/>
          </w:tcPr>
          <w:p w14:paraId="638F5E5A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283" w:type="dxa"/>
          </w:tcPr>
          <w:p w14:paraId="0E2397A9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  <w:tc>
          <w:tcPr>
            <w:tcW w:w="3969" w:type="dxa"/>
          </w:tcPr>
          <w:p w14:paraId="067DF6A1" w14:textId="77777777" w:rsidR="005C1983" w:rsidRPr="00DD50DC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12"/>
                <w:lang w:val="de-CH"/>
              </w:rPr>
            </w:pPr>
          </w:p>
        </w:tc>
      </w:tr>
      <w:tr w:rsidR="005C1983" w:rsidRPr="002C05D2" w14:paraId="196DA167" w14:textId="77777777" w:rsidTr="001D1C0F">
        <w:tc>
          <w:tcPr>
            <w:tcW w:w="2943" w:type="dxa"/>
            <w:tcBorders>
              <w:bottom w:val="single" w:sz="4" w:space="0" w:color="auto"/>
            </w:tcBorders>
          </w:tcPr>
          <w:p w14:paraId="10FE1BAE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0" w:name="Text1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4" w:type="dxa"/>
          </w:tcPr>
          <w:p w14:paraId="7F78A51E" w14:textId="77777777" w:rsidR="005C1983" w:rsidRPr="002C05D2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6377F8" w14:textId="77777777" w:rsidR="005C1983" w:rsidRPr="003460E9" w:rsidRDefault="005C1983" w:rsidP="001D1C0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15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4CFE398A" w14:textId="77777777" w:rsidR="005C1983" w:rsidRPr="002C05D2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F231CF" w14:textId="77777777" w:rsidR="005C1983" w:rsidRPr="002C05D2" w:rsidRDefault="005C1983" w:rsidP="001D1C0F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"/>
                <w:tab w:val="left" w:pos="851"/>
                <w:tab w:val="left" w:pos="1418"/>
                <w:tab w:val="left" w:pos="6237"/>
                <w:tab w:val="left" w:pos="6521"/>
                <w:tab w:val="right" w:pos="9639"/>
              </w:tabs>
              <w:rPr>
                <w:rFonts w:ascii="Verdana" w:hAnsi="Verdana"/>
                <w:sz w:val="22"/>
                <w:szCs w:val="22"/>
                <w:lang w:val="de-CH"/>
              </w:rPr>
            </w:pPr>
          </w:p>
        </w:tc>
      </w:tr>
    </w:tbl>
    <w:p w14:paraId="1F8BDA1E" w14:textId="77777777" w:rsidR="00FB787F" w:rsidRPr="0041236A" w:rsidRDefault="00FB787F">
      <w:pPr>
        <w:rPr>
          <w:rFonts w:cs="Arial"/>
          <w:szCs w:val="22"/>
        </w:rPr>
      </w:pPr>
    </w:p>
    <w:sectPr w:rsidR="00FB787F" w:rsidRPr="0041236A" w:rsidSect="00567B85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2462" w:right="627" w:bottom="1418" w:left="1418" w:header="284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B7A" w14:textId="77777777" w:rsidR="00567B85" w:rsidRDefault="00567B85">
      <w:r>
        <w:separator/>
      </w:r>
    </w:p>
  </w:endnote>
  <w:endnote w:type="continuationSeparator" w:id="0">
    <w:p w14:paraId="73B9CB40" w14:textId="77777777" w:rsidR="00567B85" w:rsidRDefault="0056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9674" w14:textId="77777777" w:rsidR="00E03BCB" w:rsidRPr="0041236A" w:rsidRDefault="00E03BCB" w:rsidP="00C54BB1">
    <w:pPr>
      <w:pStyle w:val="Footer"/>
      <w:tabs>
        <w:tab w:val="clear" w:pos="4536"/>
        <w:tab w:val="clear" w:pos="9072"/>
      </w:tabs>
      <w:spacing w:after="300"/>
      <w:ind w:right="1554"/>
      <w:jc w:val="right"/>
      <w:rPr>
        <w:rFonts w:ascii="Arial" w:hAnsi="Arial" w:cs="Arial"/>
        <w:color w:val="777777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2494" w14:textId="3073C904" w:rsidR="00927BE1" w:rsidRDefault="003A6F6A" w:rsidP="00081756">
    <w:pPr>
      <w:pStyle w:val="Footer"/>
      <w:tabs>
        <w:tab w:val="clear" w:pos="4536"/>
        <w:tab w:val="clear" w:pos="9072"/>
        <w:tab w:val="right" w:pos="7560"/>
        <w:tab w:val="right" w:pos="9840"/>
      </w:tabs>
      <w:spacing w:after="120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noProof/>
        <w:color w:val="777777"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401EF768" wp14:editId="7F062645">
          <wp:simplePos x="0" y="0"/>
          <wp:positionH relativeFrom="column">
            <wp:posOffset>4956810</wp:posOffset>
          </wp:positionH>
          <wp:positionV relativeFrom="paragraph">
            <wp:posOffset>2540</wp:posOffset>
          </wp:positionV>
          <wp:extent cx="95250" cy="4857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BE1">
      <w:rPr>
        <w:rFonts w:ascii="Arial" w:hAnsi="Arial" w:cs="Arial"/>
        <w:b/>
        <w:color w:val="777777"/>
        <w:sz w:val="18"/>
        <w:szCs w:val="18"/>
        <w:lang w:val="de-CH"/>
      </w:rPr>
      <w:tab/>
    </w:r>
    <w:r w:rsidR="005C1983">
      <w:rPr>
        <w:rFonts w:ascii="Arial" w:hAnsi="Arial" w:cs="Arial"/>
        <w:b/>
        <w:color w:val="777777"/>
        <w:sz w:val="18"/>
        <w:szCs w:val="18"/>
        <w:lang w:val="de-CH"/>
      </w:rPr>
      <w:t>Breu Marcel</w:t>
    </w:r>
    <w:r w:rsidR="00927BE1">
      <w:rPr>
        <w:rFonts w:ascii="Arial" w:hAnsi="Arial" w:cs="Arial"/>
        <w:b/>
        <w:color w:val="777777"/>
        <w:sz w:val="18"/>
        <w:szCs w:val="18"/>
        <w:lang w:val="de-CH"/>
      </w:rPr>
      <w:t xml:space="preserve">, </w:t>
    </w:r>
    <w:r w:rsidR="005C1983">
      <w:rPr>
        <w:rFonts w:ascii="Arial" w:hAnsi="Arial" w:cs="Arial"/>
        <w:b/>
        <w:color w:val="777777"/>
        <w:sz w:val="18"/>
        <w:szCs w:val="18"/>
        <w:lang w:val="de-CH"/>
      </w:rPr>
      <w:t>Feldmeisterschaft</w:t>
    </w:r>
    <w:r w:rsidR="00927BE1">
      <w:rPr>
        <w:rFonts w:ascii="Arial" w:hAnsi="Arial" w:cs="Arial"/>
        <w:b/>
        <w:color w:val="777777"/>
        <w:sz w:val="18"/>
        <w:szCs w:val="18"/>
        <w:lang w:val="de-CH"/>
      </w:rPr>
      <w:t xml:space="preserve">, </w:t>
    </w:r>
    <w:r w:rsidR="005C1983">
      <w:rPr>
        <w:rFonts w:ascii="Arial" w:hAnsi="Arial" w:cs="Arial"/>
        <w:b/>
        <w:color w:val="777777"/>
        <w:sz w:val="18"/>
        <w:szCs w:val="18"/>
        <w:lang w:val="de-CH"/>
      </w:rPr>
      <w:t>Wiesenstrasse 2, 9435 Heerbrugg</w:t>
    </w:r>
    <w:r w:rsidR="00927BE1">
      <w:rPr>
        <w:rFonts w:ascii="Arial" w:hAnsi="Arial" w:cs="Arial"/>
        <w:b/>
        <w:color w:val="777777"/>
        <w:sz w:val="16"/>
        <w:szCs w:val="16"/>
        <w:lang w:val="de-CH"/>
      </w:rPr>
      <w:tab/>
    </w:r>
    <w:r w:rsidR="00081756">
      <w:rPr>
        <w:rFonts w:ascii="Arial" w:hAnsi="Arial" w:cs="Arial"/>
        <w:b/>
        <w:color w:val="777777"/>
        <w:sz w:val="16"/>
        <w:szCs w:val="16"/>
        <w:lang w:val="de-CH"/>
      </w:rPr>
      <w:t>http://rheintal.sgksv.ch</w:t>
    </w:r>
  </w:p>
  <w:p w14:paraId="08493B87" w14:textId="6624319B" w:rsidR="00081756" w:rsidRPr="00081756" w:rsidRDefault="00081756" w:rsidP="00081756">
    <w:pPr>
      <w:pStyle w:val="Footer"/>
      <w:tabs>
        <w:tab w:val="clear" w:pos="4536"/>
        <w:tab w:val="clear" w:pos="9072"/>
        <w:tab w:val="right" w:pos="7560"/>
        <w:tab w:val="right" w:pos="9840"/>
      </w:tabs>
      <w:spacing w:after="300"/>
      <w:ind w:right="-5"/>
      <w:rPr>
        <w:rFonts w:ascii="Arial" w:hAnsi="Arial" w:cs="Arial"/>
        <w:b/>
        <w:color w:val="777777"/>
        <w:sz w:val="16"/>
        <w:szCs w:val="16"/>
        <w:lang w:val="de-CH"/>
      </w:rPr>
    </w:pPr>
    <w:r>
      <w:rPr>
        <w:rFonts w:ascii="Arial" w:hAnsi="Arial" w:cs="Arial"/>
        <w:color w:val="777777"/>
        <w:sz w:val="18"/>
        <w:szCs w:val="18"/>
        <w:lang w:val="de-CH"/>
      </w:rPr>
      <w:tab/>
    </w:r>
    <w:r w:rsidRPr="001F1115">
      <w:rPr>
        <w:rFonts w:ascii="Arial" w:hAnsi="Arial" w:cs="Arial"/>
        <w:color w:val="777777"/>
        <w:sz w:val="18"/>
        <w:szCs w:val="18"/>
        <w:lang w:val="de-CH"/>
      </w:rPr>
      <w:t>Natel</w:t>
    </w:r>
    <w:r>
      <w:rPr>
        <w:rFonts w:ascii="Arial" w:hAnsi="Arial" w:cs="Arial"/>
        <w:color w:val="777777"/>
        <w:sz w:val="18"/>
        <w:szCs w:val="18"/>
        <w:lang w:val="de-CH"/>
      </w:rPr>
      <w:t>:</w:t>
    </w:r>
    <w:r w:rsidRPr="001F1115">
      <w:rPr>
        <w:rFonts w:ascii="Arial" w:hAnsi="Arial" w:cs="Arial"/>
        <w:color w:val="777777"/>
        <w:sz w:val="18"/>
        <w:szCs w:val="18"/>
        <w:lang w:val="de-CH"/>
      </w:rPr>
      <w:t xml:space="preserve"> 079 </w:t>
    </w:r>
    <w:r w:rsidR="005C1983">
      <w:rPr>
        <w:rFonts w:ascii="Arial" w:hAnsi="Arial" w:cs="Arial"/>
        <w:color w:val="777777"/>
        <w:sz w:val="18"/>
        <w:szCs w:val="18"/>
        <w:lang w:val="de-CH"/>
      </w:rPr>
      <w:t>527 69 09</w:t>
    </w:r>
    <w:r w:rsidRPr="001F1115">
      <w:rPr>
        <w:rFonts w:ascii="Arial" w:hAnsi="Arial" w:cs="Arial"/>
        <w:color w:val="777777"/>
        <w:sz w:val="18"/>
        <w:szCs w:val="18"/>
        <w:lang w:val="de-CH"/>
      </w:rPr>
      <w:t>; E-Mail:</w:t>
    </w:r>
    <w:r w:rsidR="005C1983">
      <w:rPr>
        <w:rFonts w:ascii="Arial" w:hAnsi="Arial" w:cs="Arial"/>
        <w:color w:val="777777"/>
        <w:sz w:val="18"/>
        <w:szCs w:val="18"/>
        <w:lang w:val="de-CH"/>
      </w:rPr>
      <w:t xml:space="preserve"> rsvitadmin</w:t>
    </w:r>
    <w:r w:rsidRPr="001F1115">
      <w:rPr>
        <w:rFonts w:ascii="Arial" w:hAnsi="Arial" w:cs="Arial"/>
        <w:color w:val="777777"/>
        <w:sz w:val="18"/>
        <w:szCs w:val="18"/>
        <w:lang w:val="de-CH"/>
      </w:rPr>
      <w:t>@</w:t>
    </w:r>
    <w:r w:rsidR="005C1983">
      <w:rPr>
        <w:rFonts w:ascii="Arial" w:hAnsi="Arial" w:cs="Arial"/>
        <w:color w:val="777777"/>
        <w:sz w:val="18"/>
        <w:szCs w:val="18"/>
        <w:lang w:val="de-CH"/>
      </w:rPr>
      <w:t>gmail</w:t>
    </w:r>
    <w:r w:rsidRPr="001F1115">
      <w:rPr>
        <w:rFonts w:ascii="Arial" w:hAnsi="Arial" w:cs="Arial"/>
        <w:color w:val="777777"/>
        <w:sz w:val="18"/>
        <w:szCs w:val="18"/>
        <w:lang w:val="de-CH"/>
      </w:rPr>
      <w:t>.</w:t>
    </w:r>
    <w:r w:rsidR="005C1983">
      <w:rPr>
        <w:rFonts w:ascii="Arial" w:hAnsi="Arial" w:cs="Arial"/>
        <w:color w:val="777777"/>
        <w:sz w:val="18"/>
        <w:szCs w:val="18"/>
        <w:lang w:val="de-CH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CD4B" w14:textId="77777777" w:rsidR="00567B85" w:rsidRDefault="00567B85">
      <w:r>
        <w:separator/>
      </w:r>
    </w:p>
  </w:footnote>
  <w:footnote w:type="continuationSeparator" w:id="0">
    <w:p w14:paraId="79C43ABE" w14:textId="77777777" w:rsidR="00567B85" w:rsidRDefault="0056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F81" w14:textId="77777777" w:rsidR="00F152C7" w:rsidRDefault="00F152C7">
    <w:pPr>
      <w:pStyle w:val="Header"/>
    </w:pPr>
  </w:p>
  <w:p w14:paraId="662D7929" w14:textId="77777777" w:rsidR="00F152C7" w:rsidRDefault="00F152C7">
    <w:pPr>
      <w:pStyle w:val="Header"/>
    </w:pPr>
  </w:p>
  <w:p w14:paraId="798DF6CD" w14:textId="77777777" w:rsidR="00F152C7" w:rsidRPr="005231F7" w:rsidRDefault="005231F7" w:rsidP="00F152C7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b/>
        <w:sz w:val="20"/>
        <w:szCs w:val="20"/>
      </w:rPr>
    </w:pPr>
    <w:r w:rsidRPr="005231F7">
      <w:rPr>
        <w:rFonts w:ascii="Arial" w:hAnsi="Arial" w:cs="Arial"/>
        <w:b/>
        <w:sz w:val="20"/>
        <w:szCs w:val="20"/>
      </w:rPr>
      <w:tab/>
    </w:r>
    <w:r w:rsidR="00F152C7" w:rsidRPr="005231F7">
      <w:rPr>
        <w:rFonts w:ascii="Arial" w:hAnsi="Arial" w:cs="Arial"/>
        <w:b/>
        <w:sz w:val="20"/>
        <w:szCs w:val="20"/>
      </w:rPr>
      <w:t>Rheintalischer Schützenverband</w:t>
    </w:r>
  </w:p>
  <w:p w14:paraId="56421FAA" w14:textId="77777777" w:rsidR="005231F7" w:rsidRPr="005231F7" w:rsidRDefault="005231F7" w:rsidP="00F152C7">
    <w:pPr>
      <w:pStyle w:val="Header"/>
      <w:tabs>
        <w:tab w:val="clear" w:pos="4536"/>
        <w:tab w:val="clear" w:pos="9072"/>
        <w:tab w:val="right" w:pos="9355"/>
      </w:tabs>
      <w:jc w:val="both"/>
      <w:rPr>
        <w:rFonts w:ascii="Arial" w:hAnsi="Arial" w:cs="Arial"/>
        <w:sz w:val="20"/>
        <w:szCs w:val="20"/>
        <w:u w:val="single"/>
        <w:vertAlign w:val="superscript"/>
      </w:rPr>
    </w:pPr>
    <w:r w:rsidRPr="005231F7">
      <w:rPr>
        <w:rFonts w:ascii="Arial" w:hAnsi="Arial" w:cs="Arial"/>
        <w:sz w:val="20"/>
        <w:szCs w:val="20"/>
        <w:u w:val="single"/>
        <w:vertAlign w:val="super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B16C" w14:textId="77777777" w:rsidR="00927BE1" w:rsidRDefault="003A6F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A5415" wp14:editId="1EA87862">
          <wp:simplePos x="0" y="0"/>
          <wp:positionH relativeFrom="column">
            <wp:posOffset>3615055</wp:posOffset>
          </wp:positionH>
          <wp:positionV relativeFrom="paragraph">
            <wp:posOffset>161925</wp:posOffset>
          </wp:positionV>
          <wp:extent cx="2390775" cy="103822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3"/>
    <w:rsid w:val="000326B2"/>
    <w:rsid w:val="00061A23"/>
    <w:rsid w:val="00081756"/>
    <w:rsid w:val="001F1115"/>
    <w:rsid w:val="00227788"/>
    <w:rsid w:val="002762BD"/>
    <w:rsid w:val="002847FC"/>
    <w:rsid w:val="003A6F6A"/>
    <w:rsid w:val="003D10A9"/>
    <w:rsid w:val="0041236A"/>
    <w:rsid w:val="00447A1A"/>
    <w:rsid w:val="00456714"/>
    <w:rsid w:val="004F7494"/>
    <w:rsid w:val="005231F7"/>
    <w:rsid w:val="00567B85"/>
    <w:rsid w:val="005C1983"/>
    <w:rsid w:val="00604E8B"/>
    <w:rsid w:val="0062290D"/>
    <w:rsid w:val="00636821"/>
    <w:rsid w:val="00656762"/>
    <w:rsid w:val="00675EF5"/>
    <w:rsid w:val="007123F8"/>
    <w:rsid w:val="00712B46"/>
    <w:rsid w:val="00744934"/>
    <w:rsid w:val="007E1636"/>
    <w:rsid w:val="00861137"/>
    <w:rsid w:val="0086127E"/>
    <w:rsid w:val="00861406"/>
    <w:rsid w:val="008A59F0"/>
    <w:rsid w:val="008F1AC9"/>
    <w:rsid w:val="00927BE1"/>
    <w:rsid w:val="00950083"/>
    <w:rsid w:val="00983FB5"/>
    <w:rsid w:val="009D0E10"/>
    <w:rsid w:val="00B43AD4"/>
    <w:rsid w:val="00BB125E"/>
    <w:rsid w:val="00C138BA"/>
    <w:rsid w:val="00C1588A"/>
    <w:rsid w:val="00C54BB1"/>
    <w:rsid w:val="00C77852"/>
    <w:rsid w:val="00C83483"/>
    <w:rsid w:val="00CE65E1"/>
    <w:rsid w:val="00CF25A4"/>
    <w:rsid w:val="00D03CB5"/>
    <w:rsid w:val="00DE09D5"/>
    <w:rsid w:val="00E03BCB"/>
    <w:rsid w:val="00E21508"/>
    <w:rsid w:val="00EE0943"/>
    <w:rsid w:val="00F152C7"/>
    <w:rsid w:val="00F61D57"/>
    <w:rsid w:val="00FB1522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D0690F"/>
  <w15:chartTrackingRefBased/>
  <w15:docId w15:val="{7BCC67EC-7ED2-468E-A989-D07CC00C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98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1983"/>
    <w:pPr>
      <w:keepNext/>
      <w:tabs>
        <w:tab w:val="right" w:pos="9639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7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de-DE" w:eastAsia="de-DE"/>
    </w:rPr>
  </w:style>
  <w:style w:type="paragraph" w:styleId="Footer">
    <w:name w:val="footer"/>
    <w:basedOn w:val="Normal"/>
    <w:rsid w:val="006567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2847FC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EE09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C1983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RSV\Website\downloads\Brief_RS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Brief_RSV.dotx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Widnau,</vt:lpstr>
      <vt:lpstr>Widnau,  </vt:lpstr>
    </vt:vector>
  </TitlesOfParts>
  <Company>Privat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Widnau,</dc:title>
  <dc:subject/>
  <dc:creator>Marcel Breu</dc:creator>
  <cp:keywords/>
  <dc:description/>
  <cp:lastModifiedBy>Marcel Breu</cp:lastModifiedBy>
  <cp:revision>6</cp:revision>
  <cp:lastPrinted>2009-01-10T12:27:00Z</cp:lastPrinted>
  <dcterms:created xsi:type="dcterms:W3CDTF">2022-09-25T11:47:00Z</dcterms:created>
  <dcterms:modified xsi:type="dcterms:W3CDTF">2024-02-28T07:52:00Z</dcterms:modified>
</cp:coreProperties>
</file>