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3BB2" w14:textId="77777777" w:rsidR="00930127" w:rsidRDefault="00930127" w:rsidP="00930127">
      <w:pPr>
        <w:rPr>
          <w:rFonts w:ascii="Arial" w:hAnsi="Arial" w:cs="Arial"/>
          <w:b/>
          <w:lang w:val="de-CH"/>
        </w:rPr>
      </w:pPr>
      <w:r w:rsidRPr="00310640">
        <w:rPr>
          <w:rFonts w:ascii="Arial" w:hAnsi="Arial" w:cs="Arial"/>
          <w:b/>
          <w:lang w:val="de-CH"/>
        </w:rPr>
        <w:fldChar w:fldCharType="begin"/>
      </w:r>
      <w:r w:rsidRPr="00310640">
        <w:rPr>
          <w:rFonts w:ascii="Arial" w:hAnsi="Arial" w:cs="Arial"/>
          <w:b/>
          <w:lang w:val="de-CH"/>
        </w:rPr>
        <w:instrText xml:space="preserve">  </w:instrText>
      </w:r>
      <w:r w:rsidRPr="00310640">
        <w:rPr>
          <w:rFonts w:ascii="Arial" w:hAnsi="Arial" w:cs="Arial"/>
          <w:b/>
          <w:lang w:val="de-CH"/>
        </w:rPr>
        <w:fldChar w:fldCharType="end"/>
      </w:r>
      <w:r w:rsidRPr="00310640">
        <w:rPr>
          <w:rFonts w:ascii="Arial" w:hAnsi="Arial" w:cs="Arial"/>
          <w:b/>
          <w:lang w:val="de-CH"/>
        </w:rPr>
        <w:t xml:space="preserve">Matchwesen 25 Meter  </w:t>
      </w:r>
    </w:p>
    <w:p w14:paraId="557FFCEC" w14:textId="77777777" w:rsidR="00930127" w:rsidRDefault="00930127" w:rsidP="00930127">
      <w:pPr>
        <w:rPr>
          <w:rFonts w:ascii="Arial" w:hAnsi="Arial" w:cs="Arial"/>
          <w:b/>
          <w:lang w:val="de-CH"/>
        </w:rPr>
      </w:pPr>
    </w:p>
    <w:p w14:paraId="2A16BABC" w14:textId="77777777" w:rsidR="00930127" w:rsidRDefault="00930127" w:rsidP="00930127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14:paraId="45067F56" w14:textId="77777777" w:rsidR="00930127" w:rsidRDefault="00930127" w:rsidP="00930127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14:paraId="254FD332" w14:textId="77777777" w:rsidR="00930127" w:rsidRDefault="00930127" w:rsidP="00930127">
      <w:pPr>
        <w:jc w:val="center"/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Schiessprogramm 25 Meter 20</w:t>
      </w:r>
      <w:r w:rsidR="002E246E">
        <w:rPr>
          <w:rFonts w:ascii="Arial" w:hAnsi="Arial" w:cs="Arial"/>
          <w:b/>
          <w:sz w:val="36"/>
          <w:szCs w:val="36"/>
          <w:lang w:val="de-CH"/>
        </w:rPr>
        <w:t>2</w:t>
      </w:r>
      <w:r w:rsidR="004F154B">
        <w:rPr>
          <w:rFonts w:ascii="Arial" w:hAnsi="Arial" w:cs="Arial"/>
          <w:b/>
          <w:sz w:val="36"/>
          <w:szCs w:val="36"/>
          <w:lang w:val="de-CH"/>
        </w:rPr>
        <w:t>3</w:t>
      </w:r>
      <w:r>
        <w:rPr>
          <w:rFonts w:ascii="Arial" w:hAnsi="Arial" w:cs="Arial"/>
          <w:b/>
          <w:sz w:val="36"/>
          <w:szCs w:val="36"/>
          <w:lang w:val="de-CH"/>
        </w:rPr>
        <w:t xml:space="preserve"> </w:t>
      </w:r>
    </w:p>
    <w:p w14:paraId="0265ED8D" w14:textId="77777777" w:rsidR="00930127" w:rsidRDefault="00930127" w:rsidP="00930127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14:paraId="1B56D92C" w14:textId="77777777" w:rsidR="00930127" w:rsidRPr="00310640" w:rsidRDefault="00930127" w:rsidP="00930127">
      <w:pPr>
        <w:rPr>
          <w:rFonts w:ascii="Arial" w:hAnsi="Arial" w:cs="Arial"/>
          <w:b/>
          <w:lang w:val="de-CH"/>
        </w:rPr>
      </w:pPr>
      <w:r w:rsidRPr="00310640">
        <w:rPr>
          <w:rFonts w:ascii="Arial" w:hAnsi="Arial" w:cs="Arial"/>
          <w:b/>
          <w:lang w:val="de-CH"/>
        </w:rPr>
        <w:fldChar w:fldCharType="begin"/>
      </w:r>
      <w:r w:rsidRPr="00310640">
        <w:rPr>
          <w:rFonts w:ascii="Arial" w:hAnsi="Arial" w:cs="Arial"/>
          <w:b/>
          <w:lang w:val="de-CH"/>
        </w:rPr>
        <w:instrText xml:space="preserve">  </w:instrText>
      </w:r>
      <w:r w:rsidRPr="00310640">
        <w:rPr>
          <w:rFonts w:ascii="Arial" w:hAnsi="Arial" w:cs="Arial"/>
          <w:b/>
          <w:lang w:val="de-CH"/>
        </w:rPr>
        <w:fldChar w:fldCharType="end"/>
      </w:r>
    </w:p>
    <w:p w14:paraId="6DD62122" w14:textId="77777777" w:rsidR="00F00392" w:rsidRDefault="00F00392" w:rsidP="00930127">
      <w:pPr>
        <w:rPr>
          <w:rFonts w:ascii="Arial" w:hAnsi="Arial" w:cs="Arial"/>
          <w:sz w:val="22"/>
          <w:szCs w:val="22"/>
          <w:lang w:val="de-CH"/>
        </w:rPr>
      </w:pPr>
    </w:p>
    <w:p w14:paraId="4AC21661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</w:r>
      <w:r w:rsidR="004F154B">
        <w:rPr>
          <w:rFonts w:ascii="Arial" w:hAnsi="Arial" w:cs="Arial"/>
          <w:sz w:val="22"/>
          <w:szCs w:val="22"/>
          <w:lang w:val="de-CH"/>
        </w:rPr>
        <w:t>15</w:t>
      </w:r>
      <w:r>
        <w:rPr>
          <w:rFonts w:ascii="Arial" w:hAnsi="Arial" w:cs="Arial"/>
          <w:sz w:val="22"/>
          <w:szCs w:val="22"/>
          <w:lang w:val="de-CH"/>
        </w:rPr>
        <w:t>. April</w:t>
      </w:r>
      <w:r>
        <w:rPr>
          <w:rFonts w:ascii="Arial" w:hAnsi="Arial" w:cs="Arial"/>
          <w:sz w:val="22"/>
          <w:szCs w:val="22"/>
          <w:lang w:val="de-CH"/>
        </w:rPr>
        <w:tab/>
      </w:r>
      <w:r w:rsidR="002C344C">
        <w:rPr>
          <w:rFonts w:ascii="Arial" w:hAnsi="Arial" w:cs="Arial"/>
          <w:sz w:val="22"/>
          <w:szCs w:val="22"/>
          <w:lang w:val="de-CH"/>
        </w:rPr>
        <w:t xml:space="preserve"> </w:t>
      </w:r>
      <w:r w:rsidR="002C344C">
        <w:rPr>
          <w:rFonts w:ascii="Arial" w:hAnsi="Arial" w:cs="Arial"/>
          <w:sz w:val="22"/>
          <w:szCs w:val="22"/>
          <w:lang w:val="de-CH"/>
        </w:rPr>
        <w:tab/>
      </w:r>
      <w:r w:rsidRPr="00D752F1">
        <w:rPr>
          <w:rFonts w:ascii="Arial" w:hAnsi="Arial" w:cs="Arial"/>
          <w:b/>
          <w:sz w:val="22"/>
          <w:szCs w:val="22"/>
          <w:lang w:val="de-CH"/>
        </w:rPr>
        <w:t>1. Matchtraining</w:t>
      </w:r>
      <w:r>
        <w:rPr>
          <w:rFonts w:ascii="Arial" w:hAnsi="Arial" w:cs="Arial"/>
          <w:sz w:val="22"/>
          <w:szCs w:val="22"/>
          <w:lang w:val="de-CH"/>
        </w:rPr>
        <w:t xml:space="preserve"> in</w:t>
      </w:r>
      <w:r w:rsidR="003C680D">
        <w:rPr>
          <w:rFonts w:ascii="Arial" w:hAnsi="Arial" w:cs="Arial"/>
          <w:sz w:val="22"/>
          <w:szCs w:val="22"/>
          <w:lang w:val="de-CH"/>
        </w:rPr>
        <w:t xml:space="preserve"> </w:t>
      </w:r>
      <w:r w:rsidR="004F154B">
        <w:rPr>
          <w:rFonts w:ascii="Arial" w:hAnsi="Arial" w:cs="Arial"/>
          <w:sz w:val="22"/>
          <w:szCs w:val="22"/>
          <w:lang w:val="de-CH"/>
        </w:rPr>
        <w:t>Altstätten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CE2324">
        <w:rPr>
          <w:rFonts w:ascii="Arial" w:hAnsi="Arial" w:cs="Arial"/>
          <w:sz w:val="22"/>
          <w:szCs w:val="22"/>
          <w:lang w:val="de-CH"/>
        </w:rPr>
        <w:tab/>
      </w:r>
      <w:r w:rsidR="00CE2324">
        <w:rPr>
          <w:rFonts w:ascii="Arial" w:hAnsi="Arial" w:cs="Arial"/>
          <w:sz w:val="22"/>
          <w:szCs w:val="22"/>
          <w:lang w:val="de-CH"/>
        </w:rPr>
        <w:tab/>
      </w:r>
      <w:r w:rsidR="002C344C">
        <w:rPr>
          <w:rFonts w:ascii="Arial" w:hAnsi="Arial" w:cs="Arial"/>
          <w:sz w:val="22"/>
          <w:szCs w:val="22"/>
          <w:lang w:val="de-CH"/>
        </w:rPr>
        <w:tab/>
      </w:r>
      <w:r w:rsidR="00882C68">
        <w:rPr>
          <w:rFonts w:ascii="Arial" w:hAnsi="Arial" w:cs="Arial"/>
          <w:sz w:val="22"/>
          <w:szCs w:val="22"/>
          <w:lang w:val="de-CH"/>
        </w:rPr>
        <w:tab/>
      </w:r>
      <w:r w:rsidR="00634AF5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Zeit: 1. Abl. 08.00 / 2. Abl. 10.00 Uhr</w:t>
      </w:r>
    </w:p>
    <w:p w14:paraId="12E158FD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6A1F9BE7" w14:textId="77777777" w:rsidR="00A47597" w:rsidRDefault="00A47597" w:rsidP="00930127">
      <w:pPr>
        <w:rPr>
          <w:rFonts w:ascii="Arial" w:hAnsi="Arial" w:cs="Arial"/>
          <w:sz w:val="22"/>
          <w:szCs w:val="22"/>
          <w:lang w:val="de-CH"/>
        </w:rPr>
      </w:pPr>
    </w:p>
    <w:p w14:paraId="59ACDD62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</w:r>
      <w:r w:rsidR="004F154B">
        <w:rPr>
          <w:rFonts w:ascii="Arial" w:hAnsi="Arial" w:cs="Arial"/>
          <w:sz w:val="22"/>
          <w:szCs w:val="22"/>
          <w:lang w:val="de-CH"/>
        </w:rPr>
        <w:t>20</w:t>
      </w:r>
      <w:r>
        <w:rPr>
          <w:rFonts w:ascii="Arial" w:hAnsi="Arial" w:cs="Arial"/>
          <w:sz w:val="22"/>
          <w:szCs w:val="22"/>
          <w:lang w:val="de-CH"/>
        </w:rPr>
        <w:t>.</w:t>
      </w:r>
      <w:r w:rsidR="003C680D">
        <w:rPr>
          <w:rFonts w:ascii="Arial" w:hAnsi="Arial" w:cs="Arial"/>
          <w:sz w:val="22"/>
          <w:szCs w:val="22"/>
          <w:lang w:val="de-CH"/>
        </w:rPr>
        <w:t xml:space="preserve"> Mai 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D752F1">
        <w:rPr>
          <w:rFonts w:ascii="Arial" w:hAnsi="Arial" w:cs="Arial"/>
          <w:b/>
          <w:sz w:val="22"/>
          <w:szCs w:val="22"/>
          <w:lang w:val="de-CH"/>
        </w:rPr>
        <w:t>2. Matchtraining</w:t>
      </w:r>
      <w:r>
        <w:rPr>
          <w:rFonts w:ascii="Arial" w:hAnsi="Arial" w:cs="Arial"/>
          <w:sz w:val="22"/>
          <w:szCs w:val="22"/>
          <w:lang w:val="de-CH"/>
        </w:rPr>
        <w:t xml:space="preserve"> in</w:t>
      </w:r>
      <w:r w:rsidR="003C680D">
        <w:rPr>
          <w:rFonts w:ascii="Arial" w:hAnsi="Arial" w:cs="Arial"/>
          <w:sz w:val="22"/>
          <w:szCs w:val="22"/>
          <w:lang w:val="de-CH"/>
        </w:rPr>
        <w:t xml:space="preserve"> </w:t>
      </w:r>
      <w:r w:rsidR="004F154B">
        <w:rPr>
          <w:rFonts w:ascii="Arial" w:hAnsi="Arial" w:cs="Arial"/>
          <w:sz w:val="22"/>
          <w:szCs w:val="22"/>
          <w:lang w:val="de-CH"/>
        </w:rPr>
        <w:t>Widnau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906387">
        <w:rPr>
          <w:rFonts w:ascii="Arial" w:hAnsi="Arial" w:cs="Arial"/>
          <w:sz w:val="22"/>
          <w:szCs w:val="22"/>
          <w:lang w:val="de-CH"/>
        </w:rPr>
        <w:tab/>
      </w:r>
      <w:r w:rsidR="00906387">
        <w:rPr>
          <w:rFonts w:ascii="Arial" w:hAnsi="Arial" w:cs="Arial"/>
          <w:sz w:val="22"/>
          <w:szCs w:val="22"/>
          <w:lang w:val="de-CH"/>
        </w:rPr>
        <w:tab/>
      </w:r>
      <w:r w:rsidR="00906387">
        <w:rPr>
          <w:rFonts w:ascii="Arial" w:hAnsi="Arial" w:cs="Arial"/>
          <w:sz w:val="22"/>
          <w:szCs w:val="22"/>
          <w:lang w:val="de-CH"/>
        </w:rPr>
        <w:tab/>
      </w:r>
      <w:r w:rsidR="00906387">
        <w:rPr>
          <w:rFonts w:ascii="Arial" w:hAnsi="Arial" w:cs="Arial"/>
          <w:sz w:val="22"/>
          <w:szCs w:val="22"/>
          <w:lang w:val="de-CH"/>
        </w:rPr>
        <w:tab/>
      </w:r>
      <w:r w:rsidR="00FE4689">
        <w:rPr>
          <w:rFonts w:ascii="Arial" w:hAnsi="Arial" w:cs="Arial"/>
          <w:sz w:val="22"/>
          <w:szCs w:val="22"/>
          <w:lang w:val="de-CH"/>
        </w:rPr>
        <w:tab/>
      </w:r>
      <w:r w:rsidR="00A12B76">
        <w:rPr>
          <w:rFonts w:ascii="Arial" w:hAnsi="Arial" w:cs="Arial"/>
          <w:sz w:val="22"/>
          <w:szCs w:val="22"/>
          <w:lang w:val="de-CH"/>
        </w:rPr>
        <w:tab/>
      </w:r>
      <w:r w:rsidR="004F154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Zeit: 1. Abl. 08.00 / 2. Abl. 10.00 Uhr</w:t>
      </w:r>
    </w:p>
    <w:p w14:paraId="57B5EB17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7908C02C" w14:textId="77777777" w:rsidR="00A47597" w:rsidRDefault="00A47597" w:rsidP="00930127">
      <w:pPr>
        <w:rPr>
          <w:rFonts w:ascii="Arial" w:hAnsi="Arial" w:cs="Arial"/>
          <w:sz w:val="22"/>
          <w:szCs w:val="22"/>
          <w:lang w:val="de-CH"/>
        </w:rPr>
      </w:pPr>
    </w:p>
    <w:p w14:paraId="5FC14AA0" w14:textId="77777777" w:rsidR="00A261B0" w:rsidRDefault="004F154B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Donnerstag</w:t>
      </w:r>
      <w:r w:rsidR="00634AF5">
        <w:rPr>
          <w:rFonts w:ascii="Arial" w:hAnsi="Arial" w:cs="Arial"/>
          <w:sz w:val="22"/>
          <w:szCs w:val="22"/>
          <w:lang w:val="de-CH"/>
        </w:rPr>
        <w:tab/>
        <w:t>15</w:t>
      </w:r>
      <w:r w:rsidR="00A261B0">
        <w:rPr>
          <w:rFonts w:ascii="Arial" w:hAnsi="Arial" w:cs="Arial"/>
          <w:sz w:val="22"/>
          <w:szCs w:val="22"/>
          <w:lang w:val="de-CH"/>
        </w:rPr>
        <w:t>. Juni</w:t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 w:rsidRPr="00D752F1">
        <w:rPr>
          <w:rFonts w:ascii="Arial" w:hAnsi="Arial" w:cs="Arial"/>
          <w:b/>
          <w:sz w:val="22"/>
          <w:szCs w:val="22"/>
          <w:lang w:val="de-CH"/>
        </w:rPr>
        <w:t xml:space="preserve">Kantonalmatch </w:t>
      </w:r>
      <w:r w:rsidR="00A261B0" w:rsidRPr="005A4F00">
        <w:rPr>
          <w:rFonts w:ascii="Arial" w:hAnsi="Arial" w:cs="Arial"/>
          <w:b/>
          <w:sz w:val="22"/>
          <w:szCs w:val="22"/>
          <w:lang w:val="de-CH"/>
        </w:rPr>
        <w:t>und DMM</w:t>
      </w:r>
      <w:r w:rsidR="00A261B0">
        <w:rPr>
          <w:rFonts w:ascii="Arial" w:hAnsi="Arial" w:cs="Arial"/>
          <w:sz w:val="22"/>
          <w:szCs w:val="22"/>
          <w:lang w:val="de-CH"/>
        </w:rPr>
        <w:t xml:space="preserve"> in</w:t>
      </w:r>
      <w:r>
        <w:rPr>
          <w:rFonts w:ascii="Arial" w:hAnsi="Arial" w:cs="Arial"/>
          <w:sz w:val="22"/>
          <w:szCs w:val="22"/>
          <w:lang w:val="de-CH"/>
        </w:rPr>
        <w:t xml:space="preserve"> Rüthi</w:t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655DBC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>Zeit: 1. Abl. 17.00 Uhr / 2. Abl. 18.30 Uhr</w:t>
      </w:r>
    </w:p>
    <w:p w14:paraId="1558B2AC" w14:textId="77777777" w:rsidR="00A261B0" w:rsidRDefault="00A261B0" w:rsidP="00930127">
      <w:pPr>
        <w:rPr>
          <w:rFonts w:ascii="Arial" w:hAnsi="Arial" w:cs="Arial"/>
          <w:sz w:val="22"/>
          <w:szCs w:val="22"/>
          <w:lang w:val="de-CH"/>
        </w:rPr>
      </w:pPr>
    </w:p>
    <w:p w14:paraId="06CB1C19" w14:textId="77777777" w:rsidR="00A261B0" w:rsidRDefault="00A261B0" w:rsidP="00930127">
      <w:pPr>
        <w:rPr>
          <w:rFonts w:ascii="Arial" w:hAnsi="Arial" w:cs="Arial"/>
          <w:sz w:val="22"/>
          <w:szCs w:val="22"/>
          <w:lang w:val="de-CH"/>
        </w:rPr>
      </w:pPr>
    </w:p>
    <w:p w14:paraId="3901939E" w14:textId="77777777" w:rsidR="00930127" w:rsidRDefault="00A50EEA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Donnerstag</w:t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4F154B">
        <w:rPr>
          <w:rFonts w:ascii="Arial" w:hAnsi="Arial" w:cs="Arial"/>
          <w:sz w:val="22"/>
          <w:szCs w:val="22"/>
          <w:lang w:val="de-CH"/>
        </w:rPr>
        <w:t>13</w:t>
      </w:r>
      <w:r w:rsidR="00A261B0">
        <w:rPr>
          <w:rFonts w:ascii="Arial" w:hAnsi="Arial" w:cs="Arial"/>
          <w:sz w:val="22"/>
          <w:szCs w:val="22"/>
          <w:lang w:val="de-CH"/>
        </w:rPr>
        <w:t>. Juli</w:t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FE4689">
        <w:rPr>
          <w:rFonts w:ascii="Arial" w:hAnsi="Arial" w:cs="Arial"/>
          <w:sz w:val="22"/>
          <w:szCs w:val="22"/>
          <w:lang w:val="de-CH"/>
        </w:rPr>
        <w:tab/>
      </w:r>
      <w:r w:rsidR="00930127" w:rsidRPr="00D752F1">
        <w:rPr>
          <w:rFonts w:ascii="Arial" w:hAnsi="Arial" w:cs="Arial"/>
          <w:b/>
          <w:sz w:val="22"/>
          <w:szCs w:val="22"/>
          <w:lang w:val="de-CH"/>
        </w:rPr>
        <w:t>Vereinsmatch</w:t>
      </w:r>
      <w:r w:rsidR="00930127">
        <w:rPr>
          <w:rFonts w:ascii="Arial" w:hAnsi="Arial" w:cs="Arial"/>
          <w:sz w:val="22"/>
          <w:szCs w:val="22"/>
          <w:lang w:val="de-CH"/>
        </w:rPr>
        <w:t xml:space="preserve"> in </w:t>
      </w:r>
      <w:r w:rsidR="004F154B">
        <w:rPr>
          <w:rFonts w:ascii="Arial" w:hAnsi="Arial" w:cs="Arial"/>
          <w:sz w:val="22"/>
          <w:szCs w:val="22"/>
          <w:lang w:val="de-CH"/>
        </w:rPr>
        <w:t>Montlingen</w:t>
      </w:r>
    </w:p>
    <w:p w14:paraId="0C88F882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Zeit: 1</w:t>
      </w:r>
      <w:r w:rsidR="00A50EEA">
        <w:rPr>
          <w:rFonts w:ascii="Arial" w:hAnsi="Arial" w:cs="Arial"/>
          <w:sz w:val="22"/>
          <w:szCs w:val="22"/>
          <w:lang w:val="de-CH"/>
        </w:rPr>
        <w:t>7</w:t>
      </w:r>
      <w:r>
        <w:rPr>
          <w:rFonts w:ascii="Arial" w:hAnsi="Arial" w:cs="Arial"/>
          <w:sz w:val="22"/>
          <w:szCs w:val="22"/>
          <w:lang w:val="de-CH"/>
        </w:rPr>
        <w:t>.00 – 20.00 Uhr</w:t>
      </w:r>
    </w:p>
    <w:p w14:paraId="7DB23A1C" w14:textId="77777777" w:rsidR="00930127" w:rsidRDefault="00A50EEA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Freitag </w:t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4F154B">
        <w:rPr>
          <w:rFonts w:ascii="Arial" w:hAnsi="Arial" w:cs="Arial"/>
          <w:sz w:val="22"/>
          <w:szCs w:val="22"/>
          <w:lang w:val="de-CH"/>
        </w:rPr>
        <w:t>14</w:t>
      </w:r>
      <w:r w:rsidR="00A261B0">
        <w:rPr>
          <w:rFonts w:ascii="Arial" w:hAnsi="Arial" w:cs="Arial"/>
          <w:sz w:val="22"/>
          <w:szCs w:val="22"/>
          <w:lang w:val="de-CH"/>
        </w:rPr>
        <w:t>. Juli</w:t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  <w:t xml:space="preserve">Vereinsmatch in </w:t>
      </w:r>
      <w:r w:rsidR="004F154B">
        <w:rPr>
          <w:rFonts w:ascii="Arial" w:hAnsi="Arial" w:cs="Arial"/>
          <w:sz w:val="22"/>
          <w:szCs w:val="22"/>
          <w:lang w:val="de-CH"/>
        </w:rPr>
        <w:t>Montlingen</w:t>
      </w:r>
    </w:p>
    <w:p w14:paraId="396C4ECA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Zeit: </w:t>
      </w:r>
      <w:r w:rsidR="00A50EEA">
        <w:rPr>
          <w:rFonts w:ascii="Arial" w:hAnsi="Arial" w:cs="Arial"/>
          <w:sz w:val="22"/>
          <w:szCs w:val="22"/>
          <w:lang w:val="de-CH"/>
        </w:rPr>
        <w:t>16</w:t>
      </w:r>
      <w:r>
        <w:rPr>
          <w:rFonts w:ascii="Arial" w:hAnsi="Arial" w:cs="Arial"/>
          <w:sz w:val="22"/>
          <w:szCs w:val="22"/>
          <w:lang w:val="de-CH"/>
        </w:rPr>
        <w:t xml:space="preserve">.00 – </w:t>
      </w:r>
      <w:r w:rsidR="00A50EEA">
        <w:rPr>
          <w:rFonts w:ascii="Arial" w:hAnsi="Arial" w:cs="Arial"/>
          <w:sz w:val="22"/>
          <w:szCs w:val="22"/>
          <w:lang w:val="de-CH"/>
        </w:rPr>
        <w:t>20</w:t>
      </w:r>
      <w:r>
        <w:rPr>
          <w:rFonts w:ascii="Arial" w:hAnsi="Arial" w:cs="Arial"/>
          <w:sz w:val="22"/>
          <w:szCs w:val="22"/>
          <w:lang w:val="de-CH"/>
        </w:rPr>
        <w:t>.00 Uhr</w:t>
      </w:r>
    </w:p>
    <w:p w14:paraId="0B1776B9" w14:textId="77777777" w:rsidR="00623013" w:rsidRDefault="00623013" w:rsidP="00930127">
      <w:pPr>
        <w:rPr>
          <w:rFonts w:ascii="Arial" w:hAnsi="Arial" w:cs="Arial"/>
          <w:sz w:val="22"/>
          <w:szCs w:val="22"/>
          <w:lang w:val="de-CH"/>
        </w:rPr>
      </w:pPr>
    </w:p>
    <w:p w14:paraId="1E325ACB" w14:textId="77777777" w:rsidR="00A47597" w:rsidRDefault="00A47597" w:rsidP="00930127">
      <w:pPr>
        <w:rPr>
          <w:rFonts w:ascii="Arial" w:hAnsi="Arial" w:cs="Arial"/>
          <w:sz w:val="22"/>
          <w:szCs w:val="22"/>
          <w:lang w:val="de-CH"/>
        </w:rPr>
      </w:pPr>
    </w:p>
    <w:p w14:paraId="0CD1F172" w14:textId="77777777" w:rsidR="00655DBC" w:rsidRDefault="00655DBC" w:rsidP="00655DBC">
      <w:pPr>
        <w:ind w:left="1416" w:hanging="141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</w:r>
      <w:r w:rsidR="004F154B">
        <w:rPr>
          <w:rFonts w:ascii="Arial" w:hAnsi="Arial" w:cs="Arial"/>
          <w:sz w:val="22"/>
          <w:szCs w:val="22"/>
          <w:lang w:val="de-CH"/>
        </w:rPr>
        <w:t>19</w:t>
      </w:r>
      <w:r w:rsidRPr="00882C68">
        <w:rPr>
          <w:rFonts w:ascii="Arial" w:hAnsi="Arial" w:cs="Arial"/>
          <w:sz w:val="22"/>
          <w:szCs w:val="22"/>
          <w:lang w:val="de-CH"/>
        </w:rPr>
        <w:t>. August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38176B">
        <w:rPr>
          <w:rFonts w:ascii="Arial" w:hAnsi="Arial" w:cs="Arial"/>
          <w:b/>
          <w:sz w:val="22"/>
          <w:szCs w:val="22"/>
          <w:lang w:val="de-CH"/>
        </w:rPr>
        <w:t>Kantonaler Matchtag</w:t>
      </w:r>
      <w:r>
        <w:rPr>
          <w:rFonts w:ascii="Arial" w:hAnsi="Arial" w:cs="Arial"/>
          <w:sz w:val="22"/>
          <w:szCs w:val="22"/>
          <w:lang w:val="de-CH"/>
        </w:rPr>
        <w:t xml:space="preserve"> in Wil, A, B und C Programm    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(Qualifikation / Aufgebot)</w:t>
      </w:r>
    </w:p>
    <w:p w14:paraId="6D2851C4" w14:textId="77777777" w:rsidR="00655DBC" w:rsidRDefault="00655DBC" w:rsidP="00DF1BD0">
      <w:pPr>
        <w:ind w:left="708" w:hanging="708"/>
        <w:rPr>
          <w:rFonts w:ascii="Arial" w:hAnsi="Arial" w:cs="Arial"/>
          <w:sz w:val="22"/>
          <w:szCs w:val="22"/>
          <w:lang w:val="de-CH"/>
        </w:rPr>
      </w:pPr>
    </w:p>
    <w:p w14:paraId="3ED5C49D" w14:textId="77777777" w:rsidR="00655DBC" w:rsidRDefault="00655DBC" w:rsidP="00DF1BD0">
      <w:pPr>
        <w:ind w:left="708" w:hanging="708"/>
        <w:rPr>
          <w:rFonts w:ascii="Arial" w:hAnsi="Arial" w:cs="Arial"/>
          <w:sz w:val="22"/>
          <w:szCs w:val="22"/>
          <w:lang w:val="de-CH"/>
        </w:rPr>
      </w:pPr>
    </w:p>
    <w:p w14:paraId="29E490FB" w14:textId="77777777" w:rsidR="00930127" w:rsidRDefault="00930127" w:rsidP="00DF1BD0">
      <w:pPr>
        <w:ind w:left="708" w:hanging="70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</w:r>
      <w:r w:rsidR="004F154B">
        <w:rPr>
          <w:rFonts w:ascii="Arial" w:hAnsi="Arial" w:cs="Arial"/>
          <w:sz w:val="22"/>
          <w:szCs w:val="22"/>
          <w:lang w:val="de-CH"/>
        </w:rPr>
        <w:t>02</w:t>
      </w:r>
      <w:r w:rsidR="00882C68">
        <w:rPr>
          <w:rFonts w:ascii="Arial" w:hAnsi="Arial" w:cs="Arial"/>
          <w:sz w:val="22"/>
          <w:szCs w:val="22"/>
          <w:lang w:val="de-CH"/>
        </w:rPr>
        <w:t>.</w:t>
      </w:r>
      <w:r w:rsidR="00A50EEA">
        <w:rPr>
          <w:rFonts w:ascii="Arial" w:hAnsi="Arial" w:cs="Arial"/>
          <w:sz w:val="22"/>
          <w:szCs w:val="22"/>
          <w:lang w:val="de-CH"/>
        </w:rPr>
        <w:t xml:space="preserve"> </w:t>
      </w:r>
      <w:r w:rsidR="004F154B">
        <w:rPr>
          <w:rFonts w:ascii="Arial" w:hAnsi="Arial" w:cs="Arial"/>
          <w:sz w:val="22"/>
          <w:szCs w:val="22"/>
          <w:lang w:val="de-CH"/>
        </w:rPr>
        <w:t>September</w:t>
      </w:r>
      <w:r>
        <w:rPr>
          <w:rFonts w:ascii="Arial" w:hAnsi="Arial" w:cs="Arial"/>
          <w:sz w:val="22"/>
          <w:szCs w:val="22"/>
          <w:lang w:val="de-CH"/>
        </w:rPr>
        <w:tab/>
      </w:r>
      <w:r w:rsidR="00FE4689">
        <w:rPr>
          <w:rFonts w:ascii="Arial" w:hAnsi="Arial" w:cs="Arial"/>
          <w:b/>
          <w:sz w:val="22"/>
          <w:szCs w:val="22"/>
          <w:lang w:val="de-CH"/>
        </w:rPr>
        <w:t>Plauschmatch</w:t>
      </w:r>
      <w:r w:rsidR="00FE4689">
        <w:rPr>
          <w:rFonts w:ascii="Arial" w:hAnsi="Arial" w:cs="Arial"/>
          <w:sz w:val="22"/>
          <w:szCs w:val="22"/>
          <w:lang w:val="de-CH"/>
        </w:rPr>
        <w:t xml:space="preserve"> in </w:t>
      </w:r>
      <w:r w:rsidR="004F154B">
        <w:rPr>
          <w:rFonts w:ascii="Arial" w:hAnsi="Arial" w:cs="Arial"/>
          <w:sz w:val="22"/>
          <w:szCs w:val="22"/>
          <w:lang w:val="de-CH"/>
        </w:rPr>
        <w:t>Widnau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DF1BD0">
        <w:rPr>
          <w:rFonts w:ascii="Arial" w:hAnsi="Arial" w:cs="Arial"/>
          <w:sz w:val="22"/>
          <w:szCs w:val="22"/>
          <w:lang w:val="de-CH"/>
        </w:rPr>
        <w:tab/>
      </w:r>
      <w:r w:rsidR="00DF1BD0">
        <w:rPr>
          <w:rFonts w:ascii="Arial" w:hAnsi="Arial" w:cs="Arial"/>
          <w:sz w:val="22"/>
          <w:szCs w:val="22"/>
          <w:lang w:val="de-CH"/>
        </w:rPr>
        <w:tab/>
      </w:r>
      <w:r w:rsidR="00DF1BD0">
        <w:rPr>
          <w:rFonts w:ascii="Arial" w:hAnsi="Arial" w:cs="Arial"/>
          <w:sz w:val="22"/>
          <w:szCs w:val="22"/>
          <w:lang w:val="de-CH"/>
        </w:rPr>
        <w:tab/>
      </w:r>
      <w:r w:rsidR="00043BE9">
        <w:rPr>
          <w:rFonts w:ascii="Arial" w:hAnsi="Arial" w:cs="Arial"/>
          <w:sz w:val="22"/>
          <w:szCs w:val="22"/>
          <w:lang w:val="de-CH"/>
        </w:rPr>
        <w:tab/>
      </w:r>
      <w:r w:rsidR="00DF1BD0">
        <w:rPr>
          <w:rFonts w:ascii="Arial" w:hAnsi="Arial" w:cs="Arial"/>
          <w:sz w:val="22"/>
          <w:szCs w:val="22"/>
          <w:lang w:val="de-CH"/>
        </w:rPr>
        <w:t>Beginn: 08:00 Uhr, a</w:t>
      </w:r>
      <w:r w:rsidR="00FE4689">
        <w:rPr>
          <w:rFonts w:ascii="Arial" w:hAnsi="Arial" w:cs="Arial"/>
          <w:sz w:val="22"/>
          <w:szCs w:val="22"/>
          <w:lang w:val="de-CH"/>
        </w:rPr>
        <w:t xml:space="preserve">lle schiessen ein Teilprogamm von </w:t>
      </w:r>
      <w:r w:rsidR="001E7D62">
        <w:rPr>
          <w:rFonts w:ascii="Arial" w:hAnsi="Arial" w:cs="Arial"/>
          <w:sz w:val="22"/>
          <w:szCs w:val="22"/>
          <w:lang w:val="de-CH"/>
        </w:rPr>
        <w:t xml:space="preserve">einem </w:t>
      </w:r>
    </w:p>
    <w:p w14:paraId="409AADC6" w14:textId="77777777" w:rsidR="00DF1BD0" w:rsidRDefault="00DF1BD0" w:rsidP="00DF1BD0">
      <w:pPr>
        <w:ind w:left="3540"/>
        <w:rPr>
          <w:rFonts w:ascii="Arial" w:hAnsi="Arial" w:cs="Arial"/>
          <w:sz w:val="22"/>
          <w:szCs w:val="22"/>
          <w:lang w:val="de-CH"/>
        </w:rPr>
      </w:pPr>
      <w:r w:rsidRPr="00DF1BD0">
        <w:rPr>
          <w:rFonts w:ascii="Arial" w:hAnsi="Arial" w:cs="Arial"/>
          <w:i/>
          <w:sz w:val="22"/>
          <w:szCs w:val="22"/>
          <w:lang w:val="de-CH"/>
        </w:rPr>
        <w:t>A-, B-</w:t>
      </w:r>
      <w:r w:rsidR="001D5086">
        <w:rPr>
          <w:rFonts w:ascii="Arial" w:hAnsi="Arial" w:cs="Arial"/>
          <w:i/>
          <w:sz w:val="22"/>
          <w:szCs w:val="22"/>
          <w:lang w:val="de-CH"/>
        </w:rPr>
        <w:t>,</w:t>
      </w:r>
      <w:r w:rsidRPr="00DF1BD0">
        <w:rPr>
          <w:rFonts w:ascii="Arial" w:hAnsi="Arial" w:cs="Arial"/>
          <w:i/>
          <w:sz w:val="22"/>
          <w:szCs w:val="22"/>
          <w:lang w:val="de-CH"/>
        </w:rPr>
        <w:t xml:space="preserve"> C-</w:t>
      </w:r>
      <w:r w:rsidR="001D5086">
        <w:rPr>
          <w:rFonts w:ascii="Arial" w:hAnsi="Arial" w:cs="Arial"/>
          <w:i/>
          <w:sz w:val="22"/>
          <w:szCs w:val="22"/>
          <w:lang w:val="de-CH"/>
        </w:rPr>
        <w:t xml:space="preserve"> und D M</w:t>
      </w:r>
      <w:r w:rsidRPr="00DF1BD0">
        <w:rPr>
          <w:rFonts w:ascii="Arial" w:hAnsi="Arial" w:cs="Arial"/>
          <w:i/>
          <w:sz w:val="22"/>
          <w:szCs w:val="22"/>
          <w:lang w:val="de-CH"/>
        </w:rPr>
        <w:t>atc</w:t>
      </w:r>
      <w:r w:rsidR="001D5086">
        <w:rPr>
          <w:rFonts w:ascii="Arial" w:hAnsi="Arial" w:cs="Arial"/>
          <w:i/>
          <w:sz w:val="22"/>
          <w:szCs w:val="22"/>
          <w:lang w:val="de-CH"/>
        </w:rPr>
        <w:t>h,</w:t>
      </w:r>
      <w:r>
        <w:rPr>
          <w:rFonts w:ascii="Arial" w:hAnsi="Arial" w:cs="Arial"/>
          <w:sz w:val="22"/>
          <w:szCs w:val="22"/>
          <w:lang w:val="de-CH"/>
        </w:rPr>
        <w:t xml:space="preserve"> für die Rangierung werden alle Programme zusammengezählt </w:t>
      </w:r>
    </w:p>
    <w:p w14:paraId="09094E70" w14:textId="77777777" w:rsidR="00B8680F" w:rsidRPr="00B8680F" w:rsidRDefault="001E7D62" w:rsidP="00DF1BD0">
      <w:pPr>
        <w:ind w:left="35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Anschliessend g</w:t>
      </w:r>
      <w:r w:rsidR="00B8680F" w:rsidRPr="00B8680F">
        <w:rPr>
          <w:rFonts w:ascii="Arial" w:hAnsi="Arial" w:cs="Arial"/>
          <w:sz w:val="22"/>
          <w:szCs w:val="22"/>
          <w:lang w:val="de-CH"/>
        </w:rPr>
        <w:t>emeinsame</w:t>
      </w:r>
      <w:r w:rsidR="00977D63">
        <w:rPr>
          <w:rFonts w:ascii="Arial" w:hAnsi="Arial" w:cs="Arial"/>
          <w:sz w:val="22"/>
          <w:szCs w:val="22"/>
          <w:lang w:val="de-CH"/>
        </w:rPr>
        <w:t>s</w:t>
      </w:r>
      <w:r w:rsidR="00B8680F" w:rsidRPr="00B8680F">
        <w:rPr>
          <w:rFonts w:ascii="Arial" w:hAnsi="Arial" w:cs="Arial"/>
          <w:sz w:val="22"/>
          <w:szCs w:val="22"/>
          <w:lang w:val="de-CH"/>
        </w:rPr>
        <w:t xml:space="preserve"> Mittagessen</w:t>
      </w:r>
      <w:r w:rsidR="00DF1BD0">
        <w:rPr>
          <w:rFonts w:ascii="Arial" w:hAnsi="Arial" w:cs="Arial"/>
          <w:sz w:val="22"/>
          <w:szCs w:val="22"/>
          <w:lang w:val="de-CH"/>
        </w:rPr>
        <w:t xml:space="preserve"> und Rangverkündigung</w:t>
      </w:r>
    </w:p>
    <w:p w14:paraId="4512D96E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7F2C3A62" w14:textId="77777777" w:rsidR="00A47597" w:rsidRDefault="00A47597" w:rsidP="00930127">
      <w:pPr>
        <w:ind w:left="1416" w:hanging="1410"/>
        <w:rPr>
          <w:rFonts w:ascii="Arial" w:hAnsi="Arial" w:cs="Arial"/>
          <w:sz w:val="22"/>
          <w:szCs w:val="22"/>
          <w:lang w:val="de-CH"/>
        </w:rPr>
      </w:pPr>
    </w:p>
    <w:p w14:paraId="5EC8B13E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Freitag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E6491A" w:rsidRPr="00882C68">
        <w:rPr>
          <w:rFonts w:ascii="Arial" w:hAnsi="Arial" w:cs="Arial"/>
          <w:sz w:val="22"/>
          <w:szCs w:val="22"/>
          <w:lang w:val="de-CH"/>
        </w:rPr>
        <w:t>0</w:t>
      </w:r>
      <w:r w:rsidR="004F154B">
        <w:rPr>
          <w:rFonts w:ascii="Arial" w:hAnsi="Arial" w:cs="Arial"/>
          <w:sz w:val="22"/>
          <w:szCs w:val="22"/>
          <w:lang w:val="de-CH"/>
        </w:rPr>
        <w:t>6.</w:t>
      </w:r>
      <w:r w:rsidRPr="00882C68">
        <w:rPr>
          <w:rFonts w:ascii="Arial" w:hAnsi="Arial" w:cs="Arial"/>
          <w:sz w:val="22"/>
          <w:szCs w:val="22"/>
          <w:lang w:val="de-CH"/>
        </w:rPr>
        <w:t xml:space="preserve"> Oktober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2D5E8E">
        <w:rPr>
          <w:rFonts w:ascii="Arial" w:hAnsi="Arial" w:cs="Arial"/>
          <w:b/>
          <w:sz w:val="22"/>
          <w:szCs w:val="22"/>
          <w:lang w:val="de-CH"/>
        </w:rPr>
        <w:t>Match</w:t>
      </w:r>
      <w:r w:rsidR="00FE4689">
        <w:rPr>
          <w:rFonts w:ascii="Arial" w:hAnsi="Arial" w:cs="Arial"/>
          <w:b/>
          <w:sz w:val="22"/>
          <w:szCs w:val="22"/>
          <w:lang w:val="de-CH"/>
        </w:rPr>
        <w:t>absenden</w:t>
      </w:r>
      <w:r w:rsidR="003B2526">
        <w:rPr>
          <w:rFonts w:ascii="Arial" w:hAnsi="Arial" w:cs="Arial"/>
          <w:b/>
          <w:sz w:val="22"/>
          <w:szCs w:val="22"/>
          <w:lang w:val="de-CH"/>
        </w:rPr>
        <w:t>,</w:t>
      </w:r>
      <w:r w:rsidR="00FE4689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4F154B">
        <w:rPr>
          <w:rFonts w:ascii="Arial" w:hAnsi="Arial" w:cs="Arial"/>
          <w:b/>
          <w:sz w:val="22"/>
          <w:szCs w:val="22"/>
          <w:lang w:val="de-CH"/>
        </w:rPr>
        <w:t>Ort wird noch bekannt gegeben</w:t>
      </w:r>
    </w:p>
    <w:p w14:paraId="54448A3D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Zeit: 18.30 Uhr Nachtessen</w:t>
      </w:r>
    </w:p>
    <w:p w14:paraId="64782385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Ab ca. 20.00 Uhr</w:t>
      </w:r>
      <w:r w:rsidR="0095544A">
        <w:rPr>
          <w:rFonts w:ascii="Arial" w:hAnsi="Arial" w:cs="Arial"/>
          <w:sz w:val="22"/>
          <w:szCs w:val="22"/>
          <w:lang w:val="de-CH"/>
        </w:rPr>
        <w:t xml:space="preserve"> A</w:t>
      </w:r>
      <w:r>
        <w:rPr>
          <w:rFonts w:ascii="Arial" w:hAnsi="Arial" w:cs="Arial"/>
          <w:sz w:val="22"/>
          <w:szCs w:val="22"/>
          <w:lang w:val="de-CH"/>
        </w:rPr>
        <w:t>bsenden</w:t>
      </w:r>
    </w:p>
    <w:p w14:paraId="6FF78B97" w14:textId="77777777" w:rsidR="00930127" w:rsidRDefault="00930127">
      <w:pPr>
        <w:rPr>
          <w:rFonts w:ascii="Arial" w:hAnsi="Arial" w:cs="Arial"/>
          <w:sz w:val="22"/>
          <w:szCs w:val="22"/>
          <w:lang w:val="de-CH"/>
        </w:rPr>
      </w:pPr>
    </w:p>
    <w:p w14:paraId="06B31DBD" w14:textId="77777777" w:rsidR="00FB787F" w:rsidRDefault="00DF1BD0" w:rsidP="00930127">
      <w:pPr>
        <w:jc w:val="center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20889522" w14:textId="77777777" w:rsidR="00930127" w:rsidRDefault="00930127" w:rsidP="00930127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32CDF90B" w14:textId="77777777" w:rsidR="00C44384" w:rsidRDefault="00C44384" w:rsidP="00930127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22D7DD9C" w14:textId="77777777" w:rsidR="00930127" w:rsidRDefault="00930127" w:rsidP="00930127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4E5D6F81" w14:textId="77777777" w:rsidR="00F00392" w:rsidRDefault="00F00392" w:rsidP="00930127">
      <w:pPr>
        <w:rPr>
          <w:rFonts w:ascii="Arial" w:hAnsi="Arial" w:cs="Arial"/>
          <w:sz w:val="22"/>
          <w:szCs w:val="22"/>
          <w:lang w:val="de-CH"/>
        </w:rPr>
      </w:pPr>
    </w:p>
    <w:p w14:paraId="718B8CCA" w14:textId="77777777" w:rsidR="002C344C" w:rsidRDefault="002C344C" w:rsidP="00930127">
      <w:pPr>
        <w:rPr>
          <w:rFonts w:ascii="Arial" w:hAnsi="Arial" w:cs="Arial"/>
          <w:sz w:val="22"/>
          <w:szCs w:val="22"/>
          <w:lang w:val="de-CH"/>
        </w:rPr>
      </w:pPr>
    </w:p>
    <w:p w14:paraId="11A514ED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lastRenderedPageBreak/>
        <w:t xml:space="preserve">Geschätzte Matchschützinnen und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  <w:lang w:val="de-CH"/>
          </w:rPr>
          <w:t>Matchschützen</w:t>
        </w:r>
      </w:smartTag>
      <w:r>
        <w:rPr>
          <w:rFonts w:ascii="Arial" w:hAnsi="Arial" w:cs="Arial"/>
          <w:sz w:val="22"/>
          <w:szCs w:val="22"/>
          <w:lang w:val="de-CH"/>
        </w:rPr>
        <w:t>,</w:t>
      </w:r>
    </w:p>
    <w:p w14:paraId="05207F2D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4ABB81DE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In der Jahresmeisterschaft werden bewertet:</w:t>
      </w:r>
    </w:p>
    <w:p w14:paraId="1671F50C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2CD28735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1. Matchtraining</w:t>
      </w:r>
    </w:p>
    <w:p w14:paraId="2399B86C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2. Matchtraining</w:t>
      </w:r>
    </w:p>
    <w:p w14:paraId="5B44DB9A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Vereinsmatch</w:t>
      </w:r>
    </w:p>
    <w:p w14:paraId="7BA99103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Kantonalmatch</w:t>
      </w:r>
    </w:p>
    <w:p w14:paraId="332D19C6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64429A2B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Munitionsrückvergütung erhalten alle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  <w:lang w:val="de-CH"/>
          </w:rPr>
          <w:t>Matchschützen</w:t>
        </w:r>
      </w:smartTag>
      <w:r>
        <w:rPr>
          <w:rFonts w:ascii="Arial" w:hAnsi="Arial" w:cs="Arial"/>
          <w:sz w:val="22"/>
          <w:szCs w:val="22"/>
          <w:lang w:val="de-CH"/>
        </w:rPr>
        <w:t>, welche die Jahresmeisterschaft fertig geschossen haben.</w:t>
      </w:r>
    </w:p>
    <w:p w14:paraId="6A214A45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1A2B336D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Achtung:</w:t>
      </w:r>
    </w:p>
    <w:p w14:paraId="0660A7D4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Bei Verhinderung bitte Kontakt mit dem Matchchef aufnehmen </w:t>
      </w:r>
      <w:r w:rsidR="0036335A">
        <w:rPr>
          <w:rFonts w:ascii="Arial" w:hAnsi="Arial" w:cs="Arial"/>
          <w:sz w:val="22"/>
          <w:szCs w:val="22"/>
          <w:lang w:val="de-CH"/>
        </w:rPr>
        <w:t>Z</w:t>
      </w:r>
      <w:r>
        <w:rPr>
          <w:rFonts w:ascii="Arial" w:hAnsi="Arial" w:cs="Arial"/>
          <w:sz w:val="22"/>
          <w:szCs w:val="22"/>
          <w:lang w:val="de-CH"/>
        </w:rPr>
        <w:t>wecks</w:t>
      </w:r>
      <w:r w:rsidR="0095544A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Vorschiessen, es gibt kein Nachschiessen.</w:t>
      </w:r>
    </w:p>
    <w:p w14:paraId="45133194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0C61D223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Ich würde mich sehr freuen, wenn ich wieder alle zum 1. Matchtraining in </w:t>
      </w:r>
      <w:r w:rsidR="004F154B">
        <w:rPr>
          <w:rFonts w:ascii="Arial" w:hAnsi="Arial" w:cs="Arial"/>
          <w:sz w:val="22"/>
          <w:szCs w:val="22"/>
          <w:lang w:val="de-CH"/>
        </w:rPr>
        <w:t>Altstätten</w:t>
      </w:r>
      <w:r w:rsidR="00420B28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begrüssen kann, wenn möglich mit einigen neuen Schützinnen und Schützen</w:t>
      </w:r>
      <w:r w:rsidR="00882C68">
        <w:rPr>
          <w:rFonts w:ascii="Arial" w:hAnsi="Arial" w:cs="Arial"/>
          <w:sz w:val="22"/>
          <w:szCs w:val="22"/>
          <w:lang w:val="de-CH"/>
        </w:rPr>
        <w:t xml:space="preserve">, auch Wiedereinsteiger </w:t>
      </w:r>
      <w:r w:rsidR="00F1399C">
        <w:rPr>
          <w:rFonts w:ascii="Arial" w:hAnsi="Arial" w:cs="Arial"/>
          <w:sz w:val="22"/>
          <w:szCs w:val="22"/>
          <w:lang w:val="de-CH"/>
        </w:rPr>
        <w:t xml:space="preserve">und Quereinsteiger </w:t>
      </w:r>
      <w:r w:rsidR="00882C68">
        <w:rPr>
          <w:rFonts w:ascii="Arial" w:hAnsi="Arial" w:cs="Arial"/>
          <w:sz w:val="22"/>
          <w:szCs w:val="22"/>
          <w:lang w:val="de-CH"/>
        </w:rPr>
        <w:t>sind erwünscht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1FC73440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382C432F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Ich wünsche allen guet Schuss für die </w:t>
      </w:r>
      <w:r w:rsidR="00A47597">
        <w:rPr>
          <w:rFonts w:ascii="Arial" w:hAnsi="Arial" w:cs="Arial"/>
          <w:sz w:val="22"/>
          <w:szCs w:val="22"/>
          <w:lang w:val="de-CH"/>
        </w:rPr>
        <w:t>Schiess</w:t>
      </w:r>
      <w:r>
        <w:rPr>
          <w:rFonts w:ascii="Arial" w:hAnsi="Arial" w:cs="Arial"/>
          <w:sz w:val="22"/>
          <w:szCs w:val="22"/>
          <w:lang w:val="de-CH"/>
        </w:rPr>
        <w:t>saison 20</w:t>
      </w:r>
      <w:r w:rsidR="00882C68">
        <w:rPr>
          <w:rFonts w:ascii="Arial" w:hAnsi="Arial" w:cs="Arial"/>
          <w:sz w:val="22"/>
          <w:szCs w:val="22"/>
          <w:lang w:val="de-CH"/>
        </w:rPr>
        <w:t>2</w:t>
      </w:r>
      <w:r w:rsidR="004F154B">
        <w:rPr>
          <w:rFonts w:ascii="Arial" w:hAnsi="Arial" w:cs="Arial"/>
          <w:sz w:val="22"/>
          <w:szCs w:val="22"/>
          <w:lang w:val="de-CH"/>
        </w:rPr>
        <w:t>3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151A23F0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26E17B11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333AFC97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14:paraId="78F8F648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Mit kameradschaftlichen Grüssen</w:t>
      </w:r>
    </w:p>
    <w:p w14:paraId="020D28AA" w14:textId="77777777"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14:paraId="4DDDA2A7" w14:textId="7A180DCC" w:rsidR="00930127" w:rsidRDefault="00C47833" w:rsidP="00930127">
      <w:pPr>
        <w:ind w:left="4248" w:firstLine="708"/>
        <w:rPr>
          <w:rFonts w:ascii="Arial" w:hAnsi="Arial" w:cs="Arial"/>
          <w:sz w:val="22"/>
          <w:szCs w:val="22"/>
          <w:lang w:val="de-CH"/>
        </w:rPr>
      </w:pPr>
      <w:r w:rsidRPr="00564155">
        <w:rPr>
          <w:rFonts w:ascii="Arial" w:hAnsi="Arial" w:cs="Arial"/>
          <w:noProof/>
          <w:sz w:val="22"/>
          <w:szCs w:val="22"/>
          <w:lang w:val="de-CH"/>
        </w:rPr>
        <w:drawing>
          <wp:inline distT="0" distB="0" distL="0" distR="0" wp14:anchorId="7408F816" wp14:editId="700E9286">
            <wp:extent cx="13716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B08B" w14:textId="77777777" w:rsidR="00930127" w:rsidRDefault="00930127" w:rsidP="00930127">
      <w:pPr>
        <w:ind w:left="4248" w:firstLine="708"/>
        <w:rPr>
          <w:rFonts w:ascii="Arial" w:hAnsi="Arial" w:cs="Arial"/>
          <w:sz w:val="22"/>
          <w:szCs w:val="22"/>
          <w:lang w:val="de-CH"/>
        </w:rPr>
      </w:pPr>
    </w:p>
    <w:p w14:paraId="3742A71A" w14:textId="77777777" w:rsidR="00930127" w:rsidRPr="00633EF4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633EF4">
        <w:rPr>
          <w:rFonts w:ascii="Arial" w:hAnsi="Arial" w:cs="Arial"/>
          <w:sz w:val="22"/>
          <w:szCs w:val="22"/>
          <w:lang w:val="de-CH"/>
        </w:rPr>
        <w:t>Werner Breu</w:t>
      </w:r>
    </w:p>
    <w:p w14:paraId="13116BC9" w14:textId="77777777" w:rsidR="00930127" w:rsidRPr="00930127" w:rsidRDefault="00930127" w:rsidP="00930127">
      <w:pPr>
        <w:jc w:val="center"/>
        <w:rPr>
          <w:rFonts w:ascii="Arial" w:hAnsi="Arial" w:cs="Arial"/>
          <w:sz w:val="22"/>
          <w:szCs w:val="22"/>
          <w:lang w:val="de-CH"/>
        </w:rPr>
      </w:pPr>
    </w:p>
    <w:sectPr w:rsidR="00930127" w:rsidRPr="00930127" w:rsidSect="0008175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462" w:right="627" w:bottom="1418" w:left="1418" w:header="284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46D0" w14:textId="77777777" w:rsidR="00F63F3E" w:rsidRDefault="00F63F3E">
      <w:r>
        <w:separator/>
      </w:r>
    </w:p>
  </w:endnote>
  <w:endnote w:type="continuationSeparator" w:id="0">
    <w:p w14:paraId="7DE9D25D" w14:textId="77777777" w:rsidR="00F63F3E" w:rsidRDefault="00F6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C74A" w14:textId="77777777" w:rsidR="00E03BCB" w:rsidRPr="0041236A" w:rsidRDefault="00E03BCB" w:rsidP="00C54BB1">
    <w:pPr>
      <w:pStyle w:val="Footer"/>
      <w:tabs>
        <w:tab w:val="clear" w:pos="4536"/>
        <w:tab w:val="clear" w:pos="9072"/>
      </w:tabs>
      <w:spacing w:after="300"/>
      <w:ind w:right="1554"/>
      <w:jc w:val="right"/>
      <w:rPr>
        <w:rFonts w:ascii="Arial" w:hAnsi="Arial" w:cs="Arial"/>
        <w:color w:val="777777"/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F0B3" w14:textId="74D0DD09" w:rsidR="00927BE1" w:rsidRDefault="00C47833" w:rsidP="00081756">
    <w:pPr>
      <w:pStyle w:val="Footer"/>
      <w:tabs>
        <w:tab w:val="clear" w:pos="4536"/>
        <w:tab w:val="clear" w:pos="9072"/>
        <w:tab w:val="right" w:pos="7560"/>
        <w:tab w:val="right" w:pos="9840"/>
      </w:tabs>
      <w:spacing w:after="120"/>
      <w:rPr>
        <w:rFonts w:ascii="Arial" w:hAnsi="Arial" w:cs="Arial"/>
        <w:b/>
        <w:color w:val="777777"/>
        <w:sz w:val="16"/>
        <w:szCs w:val="16"/>
        <w:lang w:val="de-CH"/>
      </w:rPr>
    </w:pPr>
    <w:r>
      <w:rPr>
        <w:rFonts w:ascii="Arial" w:hAnsi="Arial" w:cs="Arial"/>
        <w:noProof/>
        <w:color w:val="777777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0796EF6F" wp14:editId="35EA33C5">
          <wp:simplePos x="0" y="0"/>
          <wp:positionH relativeFrom="column">
            <wp:posOffset>4956810</wp:posOffset>
          </wp:positionH>
          <wp:positionV relativeFrom="paragraph">
            <wp:posOffset>2540</wp:posOffset>
          </wp:positionV>
          <wp:extent cx="95250" cy="4857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BE1">
      <w:rPr>
        <w:rFonts w:ascii="Arial" w:hAnsi="Arial" w:cs="Arial"/>
        <w:b/>
        <w:color w:val="777777"/>
        <w:sz w:val="18"/>
        <w:szCs w:val="18"/>
        <w:lang w:val="de-CH"/>
      </w:rPr>
      <w:tab/>
    </w:r>
    <w:r w:rsidR="00930127">
      <w:rPr>
        <w:rFonts w:ascii="Arial" w:hAnsi="Arial" w:cs="Arial"/>
        <w:b/>
        <w:color w:val="777777"/>
        <w:sz w:val="18"/>
        <w:szCs w:val="18"/>
        <w:lang w:val="de-CH"/>
      </w:rPr>
      <w:t>Werner Breu, Matchchef 25 m, Rheinstr. 71, 9443 Widnau</w:t>
    </w:r>
    <w:r w:rsidR="00927BE1">
      <w:rPr>
        <w:rFonts w:ascii="Arial" w:hAnsi="Arial" w:cs="Arial"/>
        <w:b/>
        <w:color w:val="777777"/>
        <w:sz w:val="16"/>
        <w:szCs w:val="16"/>
        <w:lang w:val="de-CH"/>
      </w:rPr>
      <w:tab/>
    </w:r>
    <w:r w:rsidR="00081756">
      <w:rPr>
        <w:rFonts w:ascii="Arial" w:hAnsi="Arial" w:cs="Arial"/>
        <w:b/>
        <w:color w:val="777777"/>
        <w:sz w:val="16"/>
        <w:szCs w:val="16"/>
        <w:lang w:val="de-CH"/>
      </w:rPr>
      <w:t>http://rheintal.sgksv.ch</w:t>
    </w:r>
  </w:p>
  <w:p w14:paraId="0713FA9E" w14:textId="77777777" w:rsidR="00081756" w:rsidRPr="00081756" w:rsidRDefault="00081756" w:rsidP="00081756">
    <w:pPr>
      <w:pStyle w:val="Footer"/>
      <w:tabs>
        <w:tab w:val="clear" w:pos="4536"/>
        <w:tab w:val="clear" w:pos="9072"/>
        <w:tab w:val="right" w:pos="7560"/>
        <w:tab w:val="right" w:pos="9840"/>
      </w:tabs>
      <w:spacing w:after="300"/>
      <w:ind w:right="-5"/>
      <w:rPr>
        <w:rFonts w:ascii="Arial" w:hAnsi="Arial" w:cs="Arial"/>
        <w:b/>
        <w:color w:val="777777"/>
        <w:sz w:val="16"/>
        <w:szCs w:val="16"/>
        <w:lang w:val="de-CH"/>
      </w:rPr>
    </w:pPr>
    <w:r>
      <w:rPr>
        <w:rFonts w:ascii="Arial" w:hAnsi="Arial" w:cs="Arial"/>
        <w:color w:val="777777"/>
        <w:sz w:val="18"/>
        <w:szCs w:val="18"/>
        <w:lang w:val="de-CH"/>
      </w:rPr>
      <w:tab/>
    </w:r>
    <w:r w:rsidR="00930127">
      <w:rPr>
        <w:rFonts w:ascii="Arial" w:hAnsi="Arial" w:cs="Arial"/>
        <w:color w:val="777777"/>
        <w:sz w:val="18"/>
        <w:szCs w:val="18"/>
        <w:lang w:val="de-CH"/>
      </w:rPr>
      <w:t>Tel.</w:t>
    </w:r>
    <w:r w:rsidR="00930127" w:rsidRPr="001F1115">
      <w:rPr>
        <w:rFonts w:ascii="Arial" w:hAnsi="Arial" w:cs="Arial"/>
        <w:color w:val="777777"/>
        <w:sz w:val="18"/>
        <w:szCs w:val="18"/>
        <w:lang w:val="de-CH"/>
      </w:rPr>
      <w:t>: 071 744 59 63; Natel</w:t>
    </w:r>
    <w:r w:rsidR="00930127">
      <w:rPr>
        <w:rFonts w:ascii="Arial" w:hAnsi="Arial" w:cs="Arial"/>
        <w:color w:val="777777"/>
        <w:sz w:val="18"/>
        <w:szCs w:val="18"/>
        <w:lang w:val="de-CH"/>
      </w:rPr>
      <w:t>:</w:t>
    </w:r>
    <w:r w:rsidR="00930127" w:rsidRPr="001F1115">
      <w:rPr>
        <w:rFonts w:ascii="Arial" w:hAnsi="Arial" w:cs="Arial"/>
        <w:color w:val="777777"/>
        <w:sz w:val="18"/>
        <w:szCs w:val="18"/>
        <w:lang w:val="de-CH"/>
      </w:rPr>
      <w:t xml:space="preserve"> 079 527 44 05; E-Mail: tordalk@catv.rol.</w:t>
    </w:r>
    <w:r w:rsidR="00930127">
      <w:rPr>
        <w:rFonts w:ascii="Arial" w:hAnsi="Arial" w:cs="Arial"/>
        <w:color w:val="777777"/>
        <w:sz w:val="18"/>
        <w:szCs w:val="18"/>
        <w:lang w:val="de-CH"/>
      </w:rPr>
      <w:t>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0F5A" w14:textId="77777777" w:rsidR="00F63F3E" w:rsidRDefault="00F63F3E">
      <w:r>
        <w:separator/>
      </w:r>
    </w:p>
  </w:footnote>
  <w:footnote w:type="continuationSeparator" w:id="0">
    <w:p w14:paraId="0831A92A" w14:textId="77777777" w:rsidR="00F63F3E" w:rsidRDefault="00F6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D712" w14:textId="77777777" w:rsidR="00F152C7" w:rsidRDefault="00F152C7">
    <w:pPr>
      <w:pStyle w:val="Header"/>
    </w:pPr>
  </w:p>
  <w:p w14:paraId="7DA7ABB8" w14:textId="77777777" w:rsidR="00F152C7" w:rsidRDefault="00F152C7">
    <w:pPr>
      <w:pStyle w:val="Header"/>
    </w:pPr>
  </w:p>
  <w:p w14:paraId="2473BE69" w14:textId="77777777" w:rsidR="00F152C7" w:rsidRPr="005231F7" w:rsidRDefault="005231F7" w:rsidP="00F152C7">
    <w:pPr>
      <w:pStyle w:val="Header"/>
      <w:tabs>
        <w:tab w:val="clear" w:pos="4536"/>
        <w:tab w:val="clear" w:pos="9072"/>
        <w:tab w:val="right" w:pos="9355"/>
      </w:tabs>
      <w:jc w:val="both"/>
      <w:rPr>
        <w:rFonts w:ascii="Arial" w:hAnsi="Arial" w:cs="Arial"/>
        <w:b/>
        <w:sz w:val="20"/>
        <w:szCs w:val="20"/>
      </w:rPr>
    </w:pPr>
    <w:r w:rsidRPr="005231F7">
      <w:rPr>
        <w:rFonts w:ascii="Arial" w:hAnsi="Arial" w:cs="Arial"/>
        <w:b/>
        <w:sz w:val="20"/>
        <w:szCs w:val="20"/>
      </w:rPr>
      <w:tab/>
    </w:r>
    <w:r w:rsidR="00F152C7" w:rsidRPr="005231F7">
      <w:rPr>
        <w:rFonts w:ascii="Arial" w:hAnsi="Arial" w:cs="Arial"/>
        <w:b/>
        <w:sz w:val="20"/>
        <w:szCs w:val="20"/>
      </w:rPr>
      <w:t>Rheintalischer Schützenverband</w:t>
    </w:r>
  </w:p>
  <w:p w14:paraId="075C92B2" w14:textId="77777777" w:rsidR="005231F7" w:rsidRPr="005231F7" w:rsidRDefault="005231F7" w:rsidP="00F152C7">
    <w:pPr>
      <w:pStyle w:val="Header"/>
      <w:tabs>
        <w:tab w:val="clear" w:pos="4536"/>
        <w:tab w:val="clear" w:pos="9072"/>
        <w:tab w:val="right" w:pos="9355"/>
      </w:tabs>
      <w:jc w:val="both"/>
      <w:rPr>
        <w:rFonts w:ascii="Arial" w:hAnsi="Arial" w:cs="Arial"/>
        <w:sz w:val="20"/>
        <w:szCs w:val="20"/>
        <w:u w:val="single"/>
        <w:vertAlign w:val="superscript"/>
      </w:rPr>
    </w:pPr>
    <w:r w:rsidRPr="005231F7">
      <w:rPr>
        <w:rFonts w:ascii="Arial" w:hAnsi="Arial" w:cs="Arial"/>
        <w:sz w:val="20"/>
        <w:szCs w:val="20"/>
        <w:u w:val="single"/>
        <w:vertAlign w:val="super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9AD" w14:textId="18034843" w:rsidR="00927BE1" w:rsidRDefault="00C4783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E705C70" wp14:editId="7E51825E">
          <wp:simplePos x="0" y="0"/>
          <wp:positionH relativeFrom="column">
            <wp:posOffset>3910965</wp:posOffset>
          </wp:positionH>
          <wp:positionV relativeFrom="paragraph">
            <wp:posOffset>161925</wp:posOffset>
          </wp:positionV>
          <wp:extent cx="2268220" cy="99187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27"/>
    <w:rsid w:val="00000C30"/>
    <w:rsid w:val="000125FC"/>
    <w:rsid w:val="000326B2"/>
    <w:rsid w:val="00042373"/>
    <w:rsid w:val="00043BE9"/>
    <w:rsid w:val="00055773"/>
    <w:rsid w:val="0006127B"/>
    <w:rsid w:val="00061A23"/>
    <w:rsid w:val="000745DF"/>
    <w:rsid w:val="00081756"/>
    <w:rsid w:val="000C12FA"/>
    <w:rsid w:val="000C20B8"/>
    <w:rsid w:val="000D2384"/>
    <w:rsid w:val="000E53FD"/>
    <w:rsid w:val="000F2E1C"/>
    <w:rsid w:val="00100560"/>
    <w:rsid w:val="00153668"/>
    <w:rsid w:val="00160939"/>
    <w:rsid w:val="001838D7"/>
    <w:rsid w:val="00197BD3"/>
    <w:rsid w:val="001D5086"/>
    <w:rsid w:val="001E02A2"/>
    <w:rsid w:val="001E6E6B"/>
    <w:rsid w:val="001E7D62"/>
    <w:rsid w:val="001F1115"/>
    <w:rsid w:val="001F1597"/>
    <w:rsid w:val="00227788"/>
    <w:rsid w:val="002762BD"/>
    <w:rsid w:val="002847FC"/>
    <w:rsid w:val="0029305B"/>
    <w:rsid w:val="00293F4B"/>
    <w:rsid w:val="002C344C"/>
    <w:rsid w:val="002E246E"/>
    <w:rsid w:val="00304773"/>
    <w:rsid w:val="00306BB8"/>
    <w:rsid w:val="00326430"/>
    <w:rsid w:val="0036335A"/>
    <w:rsid w:val="003B2526"/>
    <w:rsid w:val="003C680D"/>
    <w:rsid w:val="003D10A9"/>
    <w:rsid w:val="003E03C2"/>
    <w:rsid w:val="0041236A"/>
    <w:rsid w:val="00420B28"/>
    <w:rsid w:val="004260B5"/>
    <w:rsid w:val="00447A1A"/>
    <w:rsid w:val="00456714"/>
    <w:rsid w:val="00464CC1"/>
    <w:rsid w:val="00487292"/>
    <w:rsid w:val="004A28D2"/>
    <w:rsid w:val="004B50C0"/>
    <w:rsid w:val="004B6AA9"/>
    <w:rsid w:val="004C41BD"/>
    <w:rsid w:val="004E74BF"/>
    <w:rsid w:val="004E781B"/>
    <w:rsid w:val="004F154B"/>
    <w:rsid w:val="004F7494"/>
    <w:rsid w:val="005231F7"/>
    <w:rsid w:val="0053103C"/>
    <w:rsid w:val="00551886"/>
    <w:rsid w:val="0059744F"/>
    <w:rsid w:val="005B1777"/>
    <w:rsid w:val="005B3EB4"/>
    <w:rsid w:val="00604E8B"/>
    <w:rsid w:val="0062290D"/>
    <w:rsid w:val="00623013"/>
    <w:rsid w:val="0063299E"/>
    <w:rsid w:val="00634AF5"/>
    <w:rsid w:val="0064584C"/>
    <w:rsid w:val="00655DBC"/>
    <w:rsid w:val="00656762"/>
    <w:rsid w:val="00664A9A"/>
    <w:rsid w:val="00675EF5"/>
    <w:rsid w:val="006E331C"/>
    <w:rsid w:val="006E70D0"/>
    <w:rsid w:val="007123F8"/>
    <w:rsid w:val="00712B46"/>
    <w:rsid w:val="00721182"/>
    <w:rsid w:val="00763F71"/>
    <w:rsid w:val="00793462"/>
    <w:rsid w:val="007E1636"/>
    <w:rsid w:val="007F5BF3"/>
    <w:rsid w:val="007F6857"/>
    <w:rsid w:val="00861137"/>
    <w:rsid w:val="0086127E"/>
    <w:rsid w:val="00861406"/>
    <w:rsid w:val="0086484C"/>
    <w:rsid w:val="008764FB"/>
    <w:rsid w:val="00882C68"/>
    <w:rsid w:val="00885007"/>
    <w:rsid w:val="00891918"/>
    <w:rsid w:val="008C20D3"/>
    <w:rsid w:val="008F1AC9"/>
    <w:rsid w:val="008F7E81"/>
    <w:rsid w:val="00906387"/>
    <w:rsid w:val="00927BE1"/>
    <w:rsid w:val="00930127"/>
    <w:rsid w:val="00950083"/>
    <w:rsid w:val="0095544A"/>
    <w:rsid w:val="00976C76"/>
    <w:rsid w:val="00977D63"/>
    <w:rsid w:val="00983FB5"/>
    <w:rsid w:val="009C7747"/>
    <w:rsid w:val="009D0E10"/>
    <w:rsid w:val="00A12B76"/>
    <w:rsid w:val="00A14E10"/>
    <w:rsid w:val="00A261B0"/>
    <w:rsid w:val="00A4685D"/>
    <w:rsid w:val="00A47597"/>
    <w:rsid w:val="00A50EEA"/>
    <w:rsid w:val="00A55975"/>
    <w:rsid w:val="00A616FF"/>
    <w:rsid w:val="00A77322"/>
    <w:rsid w:val="00A936C1"/>
    <w:rsid w:val="00AB5E8A"/>
    <w:rsid w:val="00B038AF"/>
    <w:rsid w:val="00B2424D"/>
    <w:rsid w:val="00B32C24"/>
    <w:rsid w:val="00B33DE0"/>
    <w:rsid w:val="00B70A75"/>
    <w:rsid w:val="00B8680F"/>
    <w:rsid w:val="00B93DF3"/>
    <w:rsid w:val="00B94718"/>
    <w:rsid w:val="00B94CDE"/>
    <w:rsid w:val="00B977D9"/>
    <w:rsid w:val="00BA74C1"/>
    <w:rsid w:val="00BB125E"/>
    <w:rsid w:val="00BC3344"/>
    <w:rsid w:val="00BD28CC"/>
    <w:rsid w:val="00C138BA"/>
    <w:rsid w:val="00C44384"/>
    <w:rsid w:val="00C47833"/>
    <w:rsid w:val="00C54BB1"/>
    <w:rsid w:val="00C642A3"/>
    <w:rsid w:val="00C6680C"/>
    <w:rsid w:val="00C77852"/>
    <w:rsid w:val="00C83483"/>
    <w:rsid w:val="00C857A6"/>
    <w:rsid w:val="00CE2324"/>
    <w:rsid w:val="00CE5559"/>
    <w:rsid w:val="00CE65E1"/>
    <w:rsid w:val="00CF25A4"/>
    <w:rsid w:val="00D03CB5"/>
    <w:rsid w:val="00D07399"/>
    <w:rsid w:val="00D26154"/>
    <w:rsid w:val="00D501FE"/>
    <w:rsid w:val="00D56DA9"/>
    <w:rsid w:val="00D646D7"/>
    <w:rsid w:val="00D956CF"/>
    <w:rsid w:val="00DB01F6"/>
    <w:rsid w:val="00DC05BB"/>
    <w:rsid w:val="00DC2C1B"/>
    <w:rsid w:val="00DE09D5"/>
    <w:rsid w:val="00DE2EB0"/>
    <w:rsid w:val="00DF1BD0"/>
    <w:rsid w:val="00DF6CE8"/>
    <w:rsid w:val="00E03BCB"/>
    <w:rsid w:val="00E1472F"/>
    <w:rsid w:val="00E21508"/>
    <w:rsid w:val="00E42A07"/>
    <w:rsid w:val="00E6491A"/>
    <w:rsid w:val="00E72AB9"/>
    <w:rsid w:val="00E95405"/>
    <w:rsid w:val="00E97028"/>
    <w:rsid w:val="00ED2CBC"/>
    <w:rsid w:val="00EE0943"/>
    <w:rsid w:val="00F00392"/>
    <w:rsid w:val="00F13268"/>
    <w:rsid w:val="00F1399C"/>
    <w:rsid w:val="00F13D08"/>
    <w:rsid w:val="00F152C7"/>
    <w:rsid w:val="00F35D85"/>
    <w:rsid w:val="00F47A8E"/>
    <w:rsid w:val="00F55AF0"/>
    <w:rsid w:val="00F63F3E"/>
    <w:rsid w:val="00F72C10"/>
    <w:rsid w:val="00F918DF"/>
    <w:rsid w:val="00FB1522"/>
    <w:rsid w:val="00FB787F"/>
    <w:rsid w:val="00FD7DD9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6BBF740"/>
  <w15:chartTrackingRefBased/>
  <w15:docId w15:val="{37BA754B-E273-471C-9250-F8327EC6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127"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67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567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847FC"/>
    <w:rPr>
      <w:rFonts w:ascii="Tahoma" w:hAnsi="Tahoma" w:cs="Tahoma"/>
      <w:sz w:val="16"/>
      <w:szCs w:val="16"/>
    </w:rPr>
  </w:style>
  <w:style w:type="character" w:styleId="Hyperlink">
    <w:name w:val="Hyperlink"/>
    <w:rsid w:val="00EE0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mpp\htdocs\RSV\downloads\Brief_R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9EADE-96B2-4A4C-A5BC-AB61C59C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Brief_RSV.dot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Widnau,</vt:lpstr>
    </vt:vector>
  </TitlesOfParts>
  <Company>Privat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Widnau,</dc:title>
  <dc:subject/>
  <dc:creator>Marcel Breu</dc:creator>
  <cp:keywords/>
  <cp:lastModifiedBy>Marcel Breu</cp:lastModifiedBy>
  <cp:revision>2</cp:revision>
  <cp:lastPrinted>2022-01-04T16:48:00Z</cp:lastPrinted>
  <dcterms:created xsi:type="dcterms:W3CDTF">2023-02-02T19:20:00Z</dcterms:created>
  <dcterms:modified xsi:type="dcterms:W3CDTF">2023-02-02T19:20:00Z</dcterms:modified>
</cp:coreProperties>
</file>